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D" w:rsidRPr="00C25D40" w:rsidRDefault="0052796D" w:rsidP="0052796D">
      <w:r w:rsidRPr="00C25D40">
        <w:t>Aan de leden van de Bestuurscomm</w:t>
      </w:r>
      <w:r w:rsidR="00C25D40">
        <w:t>issie Openbare Veiligheid</w:t>
      </w:r>
    </w:p>
    <w:p w:rsidR="0052796D" w:rsidRPr="001960B9" w:rsidRDefault="006B140F" w:rsidP="005E5206">
      <w:pPr>
        <w:framePr w:w="8222" w:hSpace="142" w:wrap="around" w:vAnchor="page" w:hAnchor="text" w:x="1" w:y="3687"/>
        <w:widowControl w:val="0"/>
        <w:rPr>
          <w:rStyle w:val="8pt"/>
          <w:lang w:val="de-DE"/>
        </w:rPr>
      </w:pPr>
      <w:bookmarkStart w:id="0" w:name="RightBox"/>
      <w:proofErr w:type="spellStart"/>
      <w:r w:rsidRPr="001960B9">
        <w:rPr>
          <w:rStyle w:val="8pt"/>
          <w:lang w:val="de-DE"/>
        </w:rPr>
        <w:t>ju</w:t>
      </w:r>
      <w:r w:rsidR="00064EB1" w:rsidRPr="001960B9">
        <w:rPr>
          <w:rStyle w:val="8pt"/>
          <w:lang w:val="de-DE"/>
        </w:rPr>
        <w:t>l</w:t>
      </w:r>
      <w:r w:rsidRPr="001960B9">
        <w:rPr>
          <w:rStyle w:val="8pt"/>
          <w:lang w:val="de-DE"/>
        </w:rPr>
        <w:t>i</w:t>
      </w:r>
      <w:proofErr w:type="spellEnd"/>
      <w:r w:rsidR="003E0E93" w:rsidRPr="001960B9">
        <w:rPr>
          <w:rStyle w:val="8pt"/>
          <w:lang w:val="de-DE"/>
        </w:rPr>
        <w:t xml:space="preserve"> </w:t>
      </w:r>
      <w:r w:rsidR="0052796D" w:rsidRPr="001960B9">
        <w:rPr>
          <w:rStyle w:val="8pt"/>
          <w:lang w:val="de-DE"/>
        </w:rPr>
        <w:t>201</w:t>
      </w:r>
      <w:r w:rsidR="008B4CCC" w:rsidRPr="001960B9">
        <w:rPr>
          <w:rStyle w:val="8pt"/>
          <w:lang w:val="de-DE"/>
        </w:rPr>
        <w:t>7</w:t>
      </w:r>
    </w:p>
    <w:p w:rsidR="0052796D" w:rsidRPr="001960B9" w:rsidRDefault="0052796D" w:rsidP="005E5206">
      <w:pPr>
        <w:framePr w:w="8222" w:hSpace="142" w:wrap="around" w:vAnchor="page" w:hAnchor="text" w:x="1" w:y="3687"/>
        <w:widowControl w:val="0"/>
        <w:rPr>
          <w:rStyle w:val="8pt"/>
          <w:lang w:val="de-DE"/>
        </w:rPr>
      </w:pPr>
      <w:r w:rsidRPr="001960B9">
        <w:rPr>
          <w:rStyle w:val="8pt"/>
          <w:lang w:val="de-DE"/>
        </w:rPr>
        <w:t>P</w:t>
      </w:r>
      <w:r w:rsidR="00C25D40" w:rsidRPr="001960B9">
        <w:rPr>
          <w:rStyle w:val="8pt"/>
          <w:lang w:val="de-DE"/>
        </w:rPr>
        <w:t>.J.</w:t>
      </w:r>
      <w:r w:rsidRPr="001960B9">
        <w:rPr>
          <w:rStyle w:val="8pt"/>
          <w:lang w:val="de-DE"/>
        </w:rPr>
        <w:t xml:space="preserve"> Duin</w:t>
      </w:r>
    </w:p>
    <w:p w:rsidR="0052796D" w:rsidRPr="001960B9" w:rsidRDefault="0052796D" w:rsidP="005E5206">
      <w:pPr>
        <w:framePr w:w="8222" w:hSpace="142" w:wrap="around" w:vAnchor="page" w:hAnchor="text" w:x="1" w:y="3687"/>
        <w:widowControl w:val="0"/>
        <w:rPr>
          <w:rStyle w:val="8pt"/>
          <w:lang w:val="de-DE"/>
        </w:rPr>
      </w:pPr>
      <w:r w:rsidRPr="001960B9">
        <w:rPr>
          <w:rStyle w:val="8pt"/>
          <w:lang w:val="de-DE"/>
        </w:rPr>
        <w:t>06-11797633</w:t>
      </w:r>
    </w:p>
    <w:p w:rsidR="0052796D" w:rsidRPr="001960B9" w:rsidRDefault="0052796D" w:rsidP="005E5206">
      <w:pPr>
        <w:framePr w:w="8222" w:hSpace="142" w:wrap="around" w:vAnchor="page" w:hAnchor="text" w:x="1" w:y="3687"/>
        <w:widowControl w:val="0"/>
        <w:rPr>
          <w:rStyle w:val="8pt"/>
          <w:lang w:val="de-DE"/>
        </w:rPr>
      </w:pPr>
      <w:r w:rsidRPr="001960B9">
        <w:rPr>
          <w:rStyle w:val="8pt"/>
          <w:lang w:val="de-DE"/>
        </w:rPr>
        <w:t>pduin@vrk.nl</w:t>
      </w:r>
    </w:p>
    <w:p w:rsidR="0052796D" w:rsidRPr="005E04E1" w:rsidRDefault="0052796D" w:rsidP="005E5206">
      <w:pPr>
        <w:framePr w:w="8222" w:hSpace="142" w:wrap="around" w:vAnchor="page" w:hAnchor="text" w:x="1" w:y="3687"/>
        <w:widowControl w:val="0"/>
        <w:rPr>
          <w:rStyle w:val="8pt"/>
        </w:rPr>
      </w:pPr>
      <w:r w:rsidRPr="005E04E1">
        <w:rPr>
          <w:rStyle w:val="8pt"/>
        </w:rPr>
        <w:t xml:space="preserve">Uitnodiging </w:t>
      </w:r>
      <w:r w:rsidR="00C25D40" w:rsidRPr="005E04E1">
        <w:rPr>
          <w:rStyle w:val="8pt"/>
        </w:rPr>
        <w:t xml:space="preserve">vergadering </w:t>
      </w:r>
      <w:r w:rsidRPr="005E04E1">
        <w:rPr>
          <w:rStyle w:val="8pt"/>
        </w:rPr>
        <w:t>BCOV</w:t>
      </w:r>
    </w:p>
    <w:bookmarkEnd w:id="0"/>
    <w:p w:rsidR="0052796D" w:rsidRPr="00C44810" w:rsidRDefault="0052796D" w:rsidP="0052796D"/>
    <w:p w:rsidR="0052796D" w:rsidRPr="00C44810" w:rsidRDefault="0052796D" w:rsidP="0052796D"/>
    <w:p w:rsidR="0052796D" w:rsidRPr="005E5206" w:rsidRDefault="0052796D" w:rsidP="005E5206">
      <w:pPr>
        <w:framePr w:w="1418" w:wrap="around" w:vAnchor="page" w:hAnchor="page" w:x="681" w:y="3687"/>
        <w:widowControl w:val="0"/>
        <w:jc w:val="right"/>
        <w:rPr>
          <w:rStyle w:val="8pt"/>
        </w:rPr>
      </w:pPr>
      <w:bookmarkStart w:id="1" w:name="LeftBox"/>
      <w:r w:rsidRPr="005E5206">
        <w:rPr>
          <w:rStyle w:val="8pt"/>
        </w:rPr>
        <w:t>Datum</w:t>
      </w:r>
    </w:p>
    <w:p w:rsidR="0052796D" w:rsidRPr="005E5206" w:rsidRDefault="0052796D" w:rsidP="005E5206">
      <w:pPr>
        <w:framePr w:w="1418" w:wrap="around" w:vAnchor="page" w:hAnchor="page" w:x="681" w:y="3687"/>
        <w:widowControl w:val="0"/>
        <w:jc w:val="right"/>
        <w:rPr>
          <w:rStyle w:val="8pt"/>
        </w:rPr>
      </w:pPr>
      <w:r w:rsidRPr="005E5206">
        <w:rPr>
          <w:rStyle w:val="8pt"/>
        </w:rPr>
        <w:t>Contactpersoon</w:t>
      </w:r>
    </w:p>
    <w:p w:rsidR="0052796D" w:rsidRPr="005E5206" w:rsidRDefault="0052796D" w:rsidP="005E5206">
      <w:pPr>
        <w:framePr w:w="1418" w:wrap="around" w:vAnchor="page" w:hAnchor="page" w:x="681" w:y="3687"/>
        <w:widowControl w:val="0"/>
        <w:jc w:val="right"/>
        <w:rPr>
          <w:rStyle w:val="8pt"/>
        </w:rPr>
      </w:pPr>
      <w:r w:rsidRPr="005E5206">
        <w:rPr>
          <w:rStyle w:val="8pt"/>
        </w:rPr>
        <w:t>Doorkiesnummer</w:t>
      </w:r>
    </w:p>
    <w:p w:rsidR="0052796D" w:rsidRPr="005E5206" w:rsidRDefault="0052796D" w:rsidP="005E5206">
      <w:pPr>
        <w:framePr w:w="1418" w:wrap="around" w:vAnchor="page" w:hAnchor="page" w:x="681" w:y="3687"/>
        <w:widowControl w:val="0"/>
        <w:jc w:val="right"/>
        <w:rPr>
          <w:rStyle w:val="8pt"/>
        </w:rPr>
      </w:pPr>
      <w:r w:rsidRPr="005E5206">
        <w:rPr>
          <w:rStyle w:val="8pt"/>
        </w:rPr>
        <w:t>E-mail adres</w:t>
      </w:r>
    </w:p>
    <w:p w:rsidR="0052796D" w:rsidRPr="00C44810" w:rsidRDefault="0052796D" w:rsidP="005E5206">
      <w:pPr>
        <w:framePr w:w="1418" w:wrap="around" w:vAnchor="page" w:hAnchor="page" w:x="681" w:y="3687"/>
        <w:widowControl w:val="0"/>
        <w:jc w:val="right"/>
        <w:rPr>
          <w:sz w:val="16"/>
          <w:szCs w:val="16"/>
        </w:rPr>
      </w:pPr>
      <w:r w:rsidRPr="005E5206">
        <w:rPr>
          <w:rStyle w:val="8pt"/>
        </w:rPr>
        <w:t>Onderwerp</w:t>
      </w:r>
    </w:p>
    <w:bookmarkEnd w:id="1"/>
    <w:p w:rsidR="0052796D" w:rsidRPr="00C44810" w:rsidRDefault="0052796D" w:rsidP="0052796D"/>
    <w:p w:rsidR="0052796D" w:rsidRPr="00C44810" w:rsidRDefault="0052796D" w:rsidP="0052796D"/>
    <w:p w:rsidR="0052796D" w:rsidRPr="00C44810" w:rsidRDefault="0052796D" w:rsidP="0052796D"/>
    <w:p w:rsidR="0052796D" w:rsidRPr="00C44810" w:rsidRDefault="0052796D" w:rsidP="0052796D">
      <w:r w:rsidRPr="00C44810">
        <w:t>Geachte leden,</w:t>
      </w:r>
    </w:p>
    <w:p w:rsidR="0052796D" w:rsidRPr="00C44810" w:rsidRDefault="0052796D" w:rsidP="0052796D"/>
    <w:p w:rsidR="00C25D40" w:rsidRDefault="0052796D" w:rsidP="0052796D">
      <w:pPr>
        <w:tabs>
          <w:tab w:val="left" w:pos="284"/>
          <w:tab w:val="left" w:pos="1134"/>
          <w:tab w:val="left" w:pos="3119"/>
          <w:tab w:val="left" w:pos="4253"/>
        </w:tabs>
        <w:rPr>
          <w:bCs/>
        </w:rPr>
      </w:pPr>
      <w:r w:rsidRPr="00C44810">
        <w:t xml:space="preserve">Hierbij nodig ik u namens de voorzitter uit voor de </w:t>
      </w:r>
      <w:r w:rsidR="00C25D40">
        <w:t xml:space="preserve">vergadering van de </w:t>
      </w:r>
      <w:r w:rsidR="00C25D40" w:rsidRPr="00C25D40">
        <w:t>Bestuursco</w:t>
      </w:r>
      <w:r w:rsidR="00C25D40" w:rsidRPr="00C25D40">
        <w:t>m</w:t>
      </w:r>
      <w:r w:rsidR="00C25D40" w:rsidRPr="00C25D40">
        <w:t xml:space="preserve">missie Openbare Veiligheid </w:t>
      </w:r>
      <w:r w:rsidR="00C25D40">
        <w:t>(BCOV)</w:t>
      </w:r>
      <w:r w:rsidRPr="00C44810">
        <w:t xml:space="preserve"> op </w:t>
      </w:r>
      <w:r w:rsidRPr="00C25D40">
        <w:rPr>
          <w:b/>
          <w:bCs/>
        </w:rPr>
        <w:t xml:space="preserve">maandag </w:t>
      </w:r>
      <w:r w:rsidR="00213536">
        <w:rPr>
          <w:b/>
          <w:bCs/>
        </w:rPr>
        <w:t>1</w:t>
      </w:r>
      <w:r w:rsidR="00F820B0">
        <w:rPr>
          <w:b/>
          <w:bCs/>
        </w:rPr>
        <w:t>0</w:t>
      </w:r>
      <w:r w:rsidR="006B140F">
        <w:rPr>
          <w:b/>
          <w:bCs/>
        </w:rPr>
        <w:t xml:space="preserve"> ju</w:t>
      </w:r>
      <w:r w:rsidR="00213536">
        <w:rPr>
          <w:b/>
          <w:bCs/>
        </w:rPr>
        <w:t>l</w:t>
      </w:r>
      <w:r w:rsidR="006B140F">
        <w:rPr>
          <w:b/>
          <w:bCs/>
        </w:rPr>
        <w:t>i</w:t>
      </w:r>
      <w:r w:rsidR="00CF7C90" w:rsidRPr="00C25D40">
        <w:rPr>
          <w:b/>
          <w:bCs/>
        </w:rPr>
        <w:t xml:space="preserve"> </w:t>
      </w:r>
      <w:r w:rsidRPr="00C25D40">
        <w:rPr>
          <w:b/>
          <w:bCs/>
        </w:rPr>
        <w:t>201</w:t>
      </w:r>
      <w:r w:rsidR="008B4CCC">
        <w:rPr>
          <w:b/>
          <w:bCs/>
        </w:rPr>
        <w:t>7</w:t>
      </w:r>
      <w:r w:rsidR="00C25D40">
        <w:rPr>
          <w:bCs/>
        </w:rPr>
        <w:t xml:space="preserve">, </w:t>
      </w:r>
      <w:r w:rsidR="00833BB8">
        <w:rPr>
          <w:bCs/>
        </w:rPr>
        <w:t xml:space="preserve">zaal 1.32, </w:t>
      </w:r>
      <w:r w:rsidR="003B1743" w:rsidRPr="00C44810">
        <w:rPr>
          <w:bCs/>
        </w:rPr>
        <w:t>Zijlweg 200</w:t>
      </w:r>
      <w:r w:rsidR="00833BB8">
        <w:rPr>
          <w:bCs/>
        </w:rPr>
        <w:t>,</w:t>
      </w:r>
      <w:r w:rsidR="003B1743" w:rsidRPr="00C44810">
        <w:rPr>
          <w:bCs/>
        </w:rPr>
        <w:t xml:space="preserve"> Haar</w:t>
      </w:r>
      <w:r w:rsidR="00C25D40">
        <w:rPr>
          <w:bCs/>
        </w:rPr>
        <w:t>lem</w:t>
      </w:r>
      <w:r w:rsidR="00ED6DBB" w:rsidRPr="00C44810">
        <w:rPr>
          <w:bCs/>
        </w:rPr>
        <w:t>.</w:t>
      </w:r>
      <w:r w:rsidR="00213536">
        <w:rPr>
          <w:bCs/>
        </w:rPr>
        <w:t xml:space="preserve"> De BCOV maakt deel uit van een vergaderserie bestaand uit:</w:t>
      </w:r>
    </w:p>
    <w:p w:rsidR="00213536" w:rsidRDefault="00213536" w:rsidP="0052796D">
      <w:pPr>
        <w:tabs>
          <w:tab w:val="left" w:pos="284"/>
          <w:tab w:val="left" w:pos="1134"/>
          <w:tab w:val="left" w:pos="3119"/>
          <w:tab w:val="left" w:pos="4253"/>
        </w:tabs>
        <w:rPr>
          <w:bCs/>
        </w:rPr>
      </w:pPr>
    </w:p>
    <w:p w:rsidR="00213536" w:rsidRPr="00213536" w:rsidRDefault="00213536" w:rsidP="0052796D">
      <w:pPr>
        <w:tabs>
          <w:tab w:val="left" w:pos="284"/>
          <w:tab w:val="left" w:pos="1134"/>
          <w:tab w:val="left" w:pos="3119"/>
          <w:tab w:val="left" w:pos="4253"/>
        </w:tabs>
        <w:rPr>
          <w:b/>
          <w:bCs/>
        </w:rPr>
      </w:pPr>
      <w:r>
        <w:rPr>
          <w:b/>
          <w:bCs/>
        </w:rPr>
        <w:t xml:space="preserve">Maandag </w:t>
      </w:r>
      <w:r w:rsidRPr="00213536">
        <w:rPr>
          <w:b/>
          <w:bCs/>
        </w:rPr>
        <w:t>1</w:t>
      </w:r>
      <w:r w:rsidR="00F820B0">
        <w:rPr>
          <w:b/>
          <w:bCs/>
        </w:rPr>
        <w:t>0</w:t>
      </w:r>
      <w:r w:rsidRPr="00213536">
        <w:rPr>
          <w:b/>
          <w:bCs/>
        </w:rPr>
        <w:t xml:space="preserve"> juli 2017</w:t>
      </w:r>
    </w:p>
    <w:p w:rsidR="00213536" w:rsidRDefault="00213536" w:rsidP="00213536">
      <w:pPr>
        <w:tabs>
          <w:tab w:val="left" w:pos="285"/>
          <w:tab w:val="left" w:pos="1767"/>
          <w:tab w:val="left" w:pos="3119"/>
          <w:tab w:val="left" w:pos="4253"/>
        </w:tabs>
        <w:rPr>
          <w:bCs/>
        </w:rPr>
      </w:pPr>
      <w:r>
        <w:rPr>
          <w:bCs/>
        </w:rPr>
        <w:tab/>
        <w:t>14:00 uur:</w:t>
      </w:r>
      <w:r>
        <w:rPr>
          <w:bCs/>
        </w:rPr>
        <w:tab/>
        <w:t>BOV</w:t>
      </w:r>
    </w:p>
    <w:p w:rsidR="00213536" w:rsidRDefault="00213536" w:rsidP="00213536">
      <w:pPr>
        <w:tabs>
          <w:tab w:val="left" w:pos="285"/>
          <w:tab w:val="left" w:pos="1767"/>
          <w:tab w:val="left" w:pos="3119"/>
          <w:tab w:val="left" w:pos="4253"/>
        </w:tabs>
        <w:rPr>
          <w:bCs/>
        </w:rPr>
      </w:pPr>
      <w:r w:rsidRPr="00213536">
        <w:t>±</w:t>
      </w:r>
      <w:r>
        <w:tab/>
      </w:r>
      <w:r>
        <w:rPr>
          <w:bCs/>
        </w:rPr>
        <w:t>14:30 uur:</w:t>
      </w:r>
      <w:r>
        <w:rPr>
          <w:bCs/>
        </w:rPr>
        <w:tab/>
        <w:t>BCOV (starttijd is afhankelijk van de eindtijd van het BOV)</w:t>
      </w:r>
    </w:p>
    <w:p w:rsidR="00213536" w:rsidRDefault="00213536" w:rsidP="00213536">
      <w:pPr>
        <w:tabs>
          <w:tab w:val="left" w:pos="285"/>
          <w:tab w:val="left" w:pos="1767"/>
          <w:tab w:val="left" w:pos="3119"/>
          <w:tab w:val="left" w:pos="4253"/>
        </w:tabs>
        <w:rPr>
          <w:bCs/>
        </w:rPr>
      </w:pPr>
      <w:r w:rsidRPr="00213536">
        <w:t>±</w:t>
      </w:r>
      <w:r>
        <w:tab/>
      </w:r>
      <w:r>
        <w:rPr>
          <w:bCs/>
        </w:rPr>
        <w:t>15:30 uur:</w:t>
      </w:r>
      <w:r>
        <w:rPr>
          <w:bCs/>
        </w:rPr>
        <w:tab/>
        <w:t>AB (starttijd is afhankelijk van de eindtijd van de BCOV)</w:t>
      </w:r>
    </w:p>
    <w:p w:rsidR="00213536" w:rsidRDefault="00213536" w:rsidP="0052796D">
      <w:pPr>
        <w:tabs>
          <w:tab w:val="left" w:pos="284"/>
          <w:tab w:val="left" w:pos="1134"/>
          <w:tab w:val="left" w:pos="3119"/>
          <w:tab w:val="left" w:pos="4253"/>
        </w:tabs>
        <w:rPr>
          <w:bCs/>
        </w:rPr>
      </w:pPr>
    </w:p>
    <w:p w:rsidR="00213536" w:rsidRDefault="0052796D" w:rsidP="00C25D40">
      <w:r w:rsidRPr="00C44810">
        <w:t>De</w:t>
      </w:r>
      <w:r w:rsidR="00C25D40" w:rsidRPr="00C44810">
        <w:t xml:space="preserve"> </w:t>
      </w:r>
      <w:r w:rsidR="00213536">
        <w:t>vergaderstukken voor de drie vergaderingen zijn u apart toegezonden.</w:t>
      </w:r>
    </w:p>
    <w:p w:rsidR="00213536" w:rsidRDefault="00213536" w:rsidP="00C25D40"/>
    <w:p w:rsidR="0052796D" w:rsidRDefault="0052796D" w:rsidP="0052796D"/>
    <w:p w:rsidR="0052796D" w:rsidRPr="00C44810" w:rsidRDefault="0052796D" w:rsidP="0052796D">
      <w:r w:rsidRPr="00C44810">
        <w:t>Met vriendelijke groet,</w:t>
      </w:r>
    </w:p>
    <w:p w:rsidR="0052796D" w:rsidRPr="00C44810" w:rsidRDefault="0052796D" w:rsidP="0052796D"/>
    <w:p w:rsidR="0052796D" w:rsidRPr="00C44810" w:rsidRDefault="0052796D" w:rsidP="0052796D">
      <w:pPr>
        <w:rPr>
          <w:szCs w:val="22"/>
        </w:rPr>
      </w:pPr>
      <w:r w:rsidRPr="00C44810">
        <w:rPr>
          <w:szCs w:val="22"/>
        </w:rPr>
        <w:t>P.J. Duin</w:t>
      </w:r>
    </w:p>
    <w:p w:rsidR="0052796D" w:rsidRPr="00C44810" w:rsidRDefault="00BD53CE" w:rsidP="0052796D">
      <w:pPr>
        <w:rPr>
          <w:szCs w:val="22"/>
        </w:rPr>
      </w:pPr>
      <w:r>
        <w:rPr>
          <w:szCs w:val="22"/>
        </w:rPr>
        <w:t>u</w:t>
      </w:r>
      <w:r w:rsidR="00DA5434">
        <w:rPr>
          <w:szCs w:val="22"/>
        </w:rPr>
        <w:t>itvoerend secretaris</w:t>
      </w:r>
    </w:p>
    <w:p w:rsidR="0052796D" w:rsidRPr="00C44810" w:rsidRDefault="0052796D" w:rsidP="0052796D"/>
    <w:p w:rsidR="009E2F80" w:rsidRDefault="009E2F80" w:rsidP="0052796D"/>
    <w:p w:rsidR="009E2F80" w:rsidRDefault="009E2F80" w:rsidP="0052796D"/>
    <w:p w:rsidR="002C69FF" w:rsidRDefault="00A5462C" w:rsidP="00A5462C">
      <w:pPr>
        <w:pStyle w:val="Kop2"/>
      </w:pPr>
      <w:r>
        <w:tab/>
      </w:r>
      <w:r w:rsidR="006D78FF">
        <w:t>± 14:</w:t>
      </w:r>
      <w:r w:rsidR="00D10BB8">
        <w:t>30</w:t>
      </w:r>
      <w:r w:rsidR="006D78FF">
        <w:t xml:space="preserve"> uur</w:t>
      </w:r>
      <w:r>
        <w:tab/>
      </w:r>
      <w:r w:rsidR="00593B96">
        <w:t>1</w:t>
      </w:r>
      <w:r w:rsidR="00593B96">
        <w:tab/>
      </w:r>
      <w:r w:rsidR="002C69FF">
        <w:t>Agenda</w:t>
      </w:r>
    </w:p>
    <w:p w:rsidR="00CA4935" w:rsidRPr="00C44810" w:rsidRDefault="00593B96" w:rsidP="00BF2B7C">
      <w:pPr>
        <w:pStyle w:val="Kop3"/>
      </w:pPr>
      <w:r>
        <w:t>1.1</w:t>
      </w:r>
      <w:r>
        <w:tab/>
      </w:r>
      <w:r w:rsidR="00CA4935">
        <w:t>Opening</w:t>
      </w:r>
      <w:r w:rsidR="002C69FF">
        <w:t xml:space="preserve"> en vaststelling agenda</w:t>
      </w:r>
    </w:p>
    <w:p w:rsidR="00083365" w:rsidRDefault="00593B96" w:rsidP="00BF2B7C">
      <w:pPr>
        <w:pStyle w:val="Kop3"/>
      </w:pPr>
      <w:r>
        <w:t>1.2</w:t>
      </w:r>
      <w:r>
        <w:tab/>
      </w:r>
      <w:r w:rsidR="0098206E">
        <w:t>M</w:t>
      </w:r>
      <w:r w:rsidR="0052796D" w:rsidRPr="00C44810">
        <w:t>ededeling</w:t>
      </w:r>
      <w:r w:rsidR="00EB0C68" w:rsidRPr="00C44810">
        <w:t>en</w:t>
      </w:r>
    </w:p>
    <w:p w:rsidR="001960B9" w:rsidRPr="001960B9" w:rsidRDefault="001960B9" w:rsidP="001960B9">
      <w:pPr>
        <w:pStyle w:val="Kop4"/>
      </w:pPr>
      <w:r>
        <w:t>Stand van zaken brandkranen (dhr. Wienen)</w:t>
      </w:r>
    </w:p>
    <w:p w:rsidR="0052796D" w:rsidRPr="00C025A6" w:rsidRDefault="00593B96" w:rsidP="00BF2B7C">
      <w:pPr>
        <w:pStyle w:val="Kop3"/>
      </w:pPr>
      <w:r>
        <w:t>1.3</w:t>
      </w:r>
      <w:r>
        <w:tab/>
      </w:r>
      <w:r w:rsidR="0052796D" w:rsidRPr="00C025A6">
        <w:t xml:space="preserve">Besluitenlijst van </w:t>
      </w:r>
      <w:r w:rsidR="0098206E" w:rsidRPr="00C025A6">
        <w:t xml:space="preserve">13 februari </w:t>
      </w:r>
      <w:r w:rsidR="004464E8" w:rsidRPr="00C025A6">
        <w:t>201</w:t>
      </w:r>
      <w:r w:rsidR="0098206E" w:rsidRPr="00C025A6">
        <w:t>7</w:t>
      </w:r>
      <w:r w:rsidR="004464E8" w:rsidRPr="00C025A6">
        <w:t xml:space="preserve"> </w:t>
      </w:r>
      <w:r w:rsidR="0052796D" w:rsidRPr="00C025A6">
        <w:t xml:space="preserve">– </w:t>
      </w:r>
      <w:r w:rsidR="0052796D" w:rsidRPr="00D10BB8">
        <w:rPr>
          <w:u w:val="single"/>
        </w:rPr>
        <w:t>bijlage</w:t>
      </w:r>
    </w:p>
    <w:p w:rsidR="00C025A6" w:rsidRPr="00C025A6" w:rsidRDefault="00C025A6" w:rsidP="00C025A6"/>
    <w:p w:rsidR="0052796D" w:rsidRDefault="00593B96" w:rsidP="00EE2B8F">
      <w:pPr>
        <w:pStyle w:val="Kop2"/>
      </w:pPr>
      <w:r>
        <w:tab/>
      </w:r>
      <w:r>
        <w:tab/>
        <w:t>2</w:t>
      </w:r>
      <w:r>
        <w:tab/>
      </w:r>
      <w:r w:rsidR="001C3425">
        <w:t>Ter b</w:t>
      </w:r>
      <w:r w:rsidR="00EE2B8F">
        <w:t>esluit</w:t>
      </w:r>
      <w:r w:rsidR="001C3425">
        <w:t>vorming</w:t>
      </w:r>
    </w:p>
    <w:p w:rsidR="00696A0D" w:rsidRDefault="00696A0D" w:rsidP="00BF2B7C">
      <w:pPr>
        <w:pStyle w:val="Kop3"/>
      </w:pPr>
      <w:r>
        <w:t>2.</w:t>
      </w:r>
      <w:r w:rsidR="00440E08">
        <w:t>1</w:t>
      </w:r>
      <w:r>
        <w:tab/>
      </w:r>
      <w:r w:rsidR="00213536">
        <w:t>Presentatie: v</w:t>
      </w:r>
      <w:r w:rsidR="00353387">
        <w:t xml:space="preserve">erbeterplan </w:t>
      </w:r>
      <w:r w:rsidR="00213536">
        <w:t>bevolkingszorg</w:t>
      </w:r>
      <w:r w:rsidR="00353387">
        <w:t xml:space="preserve"> (</w:t>
      </w:r>
      <w:r w:rsidR="00213536">
        <w:t xml:space="preserve">mevr. </w:t>
      </w:r>
      <w:r w:rsidR="00BF2B7C">
        <w:t>v</w:t>
      </w:r>
      <w:r w:rsidR="00213536">
        <w:t xml:space="preserve">an Pel en </w:t>
      </w:r>
      <w:r w:rsidR="00353387">
        <w:t xml:space="preserve">dhr. </w:t>
      </w:r>
      <w:r w:rsidR="00213536">
        <w:t>Koppes</w:t>
      </w:r>
      <w:r w:rsidR="00353387">
        <w:t>)</w:t>
      </w:r>
      <w:r w:rsidR="00BF2B7C" w:rsidRPr="00C025A6">
        <w:t xml:space="preserve"> – </w:t>
      </w:r>
      <w:r w:rsidR="00BF2B7C" w:rsidRPr="00D10BB8">
        <w:rPr>
          <w:u w:val="single"/>
        </w:rPr>
        <w:t>bi</w:t>
      </w:r>
      <w:r w:rsidR="00BF2B7C" w:rsidRPr="00D10BB8">
        <w:rPr>
          <w:u w:val="single"/>
        </w:rPr>
        <w:t>j</w:t>
      </w:r>
      <w:r w:rsidR="00BF2B7C" w:rsidRPr="00D10BB8">
        <w:rPr>
          <w:u w:val="single"/>
        </w:rPr>
        <w:t>lage</w:t>
      </w:r>
    </w:p>
    <w:p w:rsidR="0067679D" w:rsidRPr="0067679D" w:rsidRDefault="0067679D" w:rsidP="00BF2B7C">
      <w:pPr>
        <w:pStyle w:val="Kop3"/>
      </w:pPr>
      <w:r>
        <w:t>2.2</w:t>
      </w:r>
      <w:r>
        <w:tab/>
      </w:r>
      <w:r w:rsidR="00F327D5" w:rsidRPr="00F327D5">
        <w:t xml:space="preserve">Voorstel bijdrage VRK aan Nationale Reddingsvloot </w:t>
      </w:r>
      <w:r w:rsidR="00E64D9A">
        <w:t>(dhr. Schippers)</w:t>
      </w:r>
      <w:r w:rsidR="00E64D9A" w:rsidRPr="00E64D9A">
        <w:t xml:space="preserve"> </w:t>
      </w:r>
      <w:r w:rsidR="00E64D9A">
        <w:t xml:space="preserve">– </w:t>
      </w:r>
      <w:r w:rsidR="00E64D9A" w:rsidRPr="00E64D9A">
        <w:rPr>
          <w:u w:val="single"/>
        </w:rPr>
        <w:t>bijlage</w:t>
      </w:r>
    </w:p>
    <w:p w:rsidR="00C025A6" w:rsidRPr="00C025A6" w:rsidRDefault="00C025A6" w:rsidP="00C025A6"/>
    <w:p w:rsidR="0092756B" w:rsidRDefault="00593B96" w:rsidP="0092756B">
      <w:pPr>
        <w:pStyle w:val="Kop2"/>
      </w:pPr>
      <w:r>
        <w:tab/>
      </w:r>
      <w:r>
        <w:tab/>
        <w:t>3</w:t>
      </w:r>
      <w:r>
        <w:tab/>
      </w:r>
      <w:r w:rsidR="001C3425">
        <w:t xml:space="preserve">Ter </w:t>
      </w:r>
      <w:r w:rsidR="0092756B" w:rsidRPr="00C44810">
        <w:t>advisering AB</w:t>
      </w:r>
      <w:r w:rsidR="0078782D">
        <w:t>/</w:t>
      </w:r>
      <w:r w:rsidR="0092756B">
        <w:t>DB</w:t>
      </w:r>
    </w:p>
    <w:p w:rsidR="004D6501" w:rsidRPr="004D6501" w:rsidRDefault="004D6501" w:rsidP="00BF2B7C">
      <w:pPr>
        <w:pStyle w:val="Kop3"/>
      </w:pPr>
      <w:r>
        <w:t>3.</w:t>
      </w:r>
      <w:r w:rsidR="00E64D9A">
        <w:t>1</w:t>
      </w:r>
      <w:r>
        <w:tab/>
      </w:r>
      <w:r w:rsidR="0067679D">
        <w:t xml:space="preserve">Eerste Berap 2017 </w:t>
      </w:r>
      <w:r w:rsidR="008F179C">
        <w:t xml:space="preserve">- </w:t>
      </w:r>
      <w:r w:rsidR="0067679D">
        <w:t>inclusief begrotingswijziging</w:t>
      </w:r>
      <w:r w:rsidR="00E64D9A">
        <w:t xml:space="preserve"> (dhr. Weterings) – </w:t>
      </w:r>
      <w:r w:rsidR="00E64D9A" w:rsidRPr="00E64D9A">
        <w:rPr>
          <w:u w:val="single"/>
        </w:rPr>
        <w:t>bijlage</w:t>
      </w:r>
    </w:p>
    <w:p w:rsidR="00C025A6" w:rsidRPr="00C025A6" w:rsidRDefault="00C025A6" w:rsidP="00C025A6"/>
    <w:p w:rsidR="0092756B" w:rsidRPr="00C44810" w:rsidRDefault="00593B96" w:rsidP="006D78FF">
      <w:pPr>
        <w:pStyle w:val="Kop2"/>
      </w:pPr>
      <w:r>
        <w:lastRenderedPageBreak/>
        <w:tab/>
      </w:r>
      <w:r>
        <w:tab/>
        <w:t>4</w:t>
      </w:r>
      <w:r>
        <w:tab/>
      </w:r>
      <w:r w:rsidR="001C3425">
        <w:t xml:space="preserve">Ter </w:t>
      </w:r>
      <w:r w:rsidR="00E441C6">
        <w:t>kennisgeving</w:t>
      </w:r>
    </w:p>
    <w:p w:rsidR="00C12CF1" w:rsidRDefault="00440E08" w:rsidP="00C12CF1">
      <w:pPr>
        <w:pStyle w:val="Kop3"/>
        <w:rPr>
          <w:u w:val="single"/>
        </w:rPr>
      </w:pPr>
      <w:r>
        <w:t>4.1</w:t>
      </w:r>
      <w:r>
        <w:tab/>
      </w:r>
      <w:r w:rsidR="00C12CF1" w:rsidRPr="00C12CF1">
        <w:t xml:space="preserve">Verslag </w:t>
      </w:r>
      <w:r w:rsidR="00C12CF1">
        <w:t>van het</w:t>
      </w:r>
      <w:r w:rsidR="00C12CF1" w:rsidRPr="00C12CF1">
        <w:t xml:space="preserve"> </w:t>
      </w:r>
      <w:r w:rsidR="00C12CF1">
        <w:t xml:space="preserve">periodiek </w:t>
      </w:r>
      <w:r w:rsidR="00C12CF1" w:rsidRPr="00C12CF1">
        <w:t>overleg V</w:t>
      </w:r>
      <w:r w:rsidR="00C12CF1">
        <w:t>&amp;</w:t>
      </w:r>
      <w:r w:rsidR="00C12CF1" w:rsidRPr="00C12CF1">
        <w:t>J</w:t>
      </w:r>
      <w:r w:rsidR="00C12CF1">
        <w:t>–VRK (</w:t>
      </w:r>
      <w:r w:rsidR="00C12CF1" w:rsidRPr="00C12CF1">
        <w:t>2017</w:t>
      </w:r>
      <w:r w:rsidR="00C12CF1">
        <w:t xml:space="preserve">) – </w:t>
      </w:r>
      <w:r w:rsidR="00C12CF1" w:rsidRPr="00C12CF1">
        <w:rPr>
          <w:u w:val="single"/>
        </w:rPr>
        <w:t>bijlage</w:t>
      </w:r>
    </w:p>
    <w:p w:rsidR="001960B9" w:rsidRPr="001960B9" w:rsidRDefault="001960B9" w:rsidP="001960B9"/>
    <w:p w:rsidR="0052796D" w:rsidRPr="00C44810" w:rsidRDefault="006D78FF" w:rsidP="00A5462C">
      <w:pPr>
        <w:pStyle w:val="Kop2"/>
      </w:pPr>
      <w:r>
        <w:tab/>
      </w:r>
      <w:r>
        <w:tab/>
      </w:r>
      <w:r w:rsidR="00593B96">
        <w:t>5</w:t>
      </w:r>
      <w:r w:rsidR="00593B96">
        <w:tab/>
      </w:r>
      <w:r w:rsidR="002C69FF">
        <w:t>R</w:t>
      </w:r>
      <w:r w:rsidR="0052796D" w:rsidRPr="00C44810">
        <w:t>ondvraag en sluiting</w:t>
      </w:r>
    </w:p>
    <w:p w:rsidR="00636963" w:rsidRDefault="00636963" w:rsidP="0052796D"/>
    <w:p w:rsidR="000167AC" w:rsidRDefault="000167AC" w:rsidP="0052796D"/>
    <w:p w:rsidR="00C025A6" w:rsidRDefault="00C025A6" w:rsidP="0052796D"/>
    <w:p w:rsidR="00DC6B02" w:rsidRDefault="00DC6B02" w:rsidP="0052796D"/>
    <w:p w:rsidR="0052796D" w:rsidRPr="00F327D5" w:rsidRDefault="00F327D5" w:rsidP="00F327D5">
      <w:pPr>
        <w:rPr>
          <w:b/>
        </w:rPr>
      </w:pPr>
      <w:r w:rsidRPr="00F327D5">
        <w:rPr>
          <w:b/>
        </w:rPr>
        <w:t>T</w:t>
      </w:r>
      <w:r w:rsidR="0052796D" w:rsidRPr="00F327D5">
        <w:rPr>
          <w:b/>
        </w:rPr>
        <w:t>er informatie</w:t>
      </w:r>
      <w:r w:rsidR="006D78FF" w:rsidRPr="00F327D5">
        <w:rPr>
          <w:b/>
        </w:rPr>
        <w:t xml:space="preserve"> bijgevoegd</w:t>
      </w:r>
      <w:r w:rsidR="00214F8A" w:rsidRPr="00F327D5">
        <w:rPr>
          <w:b/>
        </w:rPr>
        <w:t xml:space="preserve"> </w:t>
      </w:r>
      <w:r w:rsidR="001C3425" w:rsidRPr="00F327D5">
        <w:rPr>
          <w:b/>
        </w:rPr>
        <w:t>(</w:t>
      </w:r>
      <w:r w:rsidR="00214F8A" w:rsidRPr="00F327D5">
        <w:rPr>
          <w:b/>
        </w:rPr>
        <w:t>meerdere bijlagen</w:t>
      </w:r>
      <w:r w:rsidR="001C3425" w:rsidRPr="00F327D5">
        <w:rPr>
          <w:b/>
        </w:rPr>
        <w:t>)</w:t>
      </w:r>
    </w:p>
    <w:p w:rsidR="00214F8A" w:rsidRDefault="00B841AC" w:rsidP="00B841AC">
      <w:pPr>
        <w:pStyle w:val="Kop4"/>
      </w:pPr>
      <w:r>
        <w:t xml:space="preserve">Evaluatie VOS Groot Schiphol GRIP 3 </w:t>
      </w:r>
      <w:r w:rsidR="00F327D5">
        <w:t xml:space="preserve">van </w:t>
      </w:r>
      <w:r>
        <w:t>23 februari 2017;</w:t>
      </w:r>
    </w:p>
    <w:p w:rsidR="00B841AC" w:rsidRPr="00B841AC" w:rsidRDefault="00B841AC" w:rsidP="00B841AC">
      <w:pPr>
        <w:pStyle w:val="Kop4"/>
      </w:pPr>
      <w:proofErr w:type="spellStart"/>
      <w:r w:rsidRPr="00B841AC">
        <w:t>Bestuursupdate</w:t>
      </w:r>
      <w:proofErr w:type="spellEnd"/>
      <w:r w:rsidRPr="00B841AC">
        <w:t xml:space="preserve"> verbouwing meldkamer Noord-Holland (versie DB 12 juni 2017)</w:t>
      </w:r>
      <w:r>
        <w:t>.</w:t>
      </w:r>
    </w:p>
    <w:p w:rsidR="000D3AAE" w:rsidRDefault="000D3AAE" w:rsidP="00DC6B02">
      <w:bookmarkStart w:id="2" w:name="_GoBack"/>
      <w:bookmarkEnd w:id="2"/>
    </w:p>
    <w:sectPr w:rsidR="000D3AAE" w:rsidSect="00080826">
      <w:headerReference w:type="even" r:id="rId10"/>
      <w:headerReference w:type="default" r:id="rId11"/>
      <w:footerReference w:type="default" r:id="rId12"/>
      <w:pgSz w:w="11906" w:h="16838" w:code="9"/>
      <w:pgMar w:top="-2835" w:right="1701" w:bottom="1134" w:left="2268" w:header="567" w:footer="56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wch wne:val="0000221A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762" w:rsidRDefault="00527762">
      <w:r>
        <w:separator/>
      </w:r>
    </w:p>
  </w:endnote>
  <w:endnote w:type="continuationSeparator" w:id="0">
    <w:p w:rsidR="00527762" w:rsidRDefault="0052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DD" w:rsidRDefault="001960B9" w:rsidP="001771AC">
    <w:pPr>
      <w:pStyle w:val="Voettekst"/>
      <w:tabs>
        <w:tab w:val="clear" w:pos="9781"/>
        <w:tab w:val="right" w:pos="7923"/>
      </w:tabs>
    </w:pPr>
    <w:r>
      <w:fldChar w:fldCharType="begin"/>
    </w:r>
    <w:r>
      <w:instrText xml:space="preserve"> FILENAME  \* MERGEFORMAT </w:instrText>
    </w:r>
    <w:r>
      <w:fldChar w:fldCharType="separate"/>
    </w:r>
    <w:r w:rsidR="005E04E1">
      <w:rPr>
        <w:noProof/>
      </w:rPr>
      <w:t>2017-07-10 BCOV ap 1.1 Agenda.docx</w:t>
    </w:r>
    <w:r>
      <w:rPr>
        <w:noProof/>
      </w:rPr>
      <w:fldChar w:fldCharType="end"/>
    </w:r>
    <w:r w:rsidR="00A674DD">
      <w:tab/>
      <w:t xml:space="preserve">Pagina </w:t>
    </w:r>
    <w:r w:rsidR="00A674DD">
      <w:rPr>
        <w:rStyle w:val="Paginanummer"/>
      </w:rPr>
      <w:fldChar w:fldCharType="begin"/>
    </w:r>
    <w:r w:rsidR="00A674DD">
      <w:rPr>
        <w:rStyle w:val="Paginanummer"/>
      </w:rPr>
      <w:instrText xml:space="preserve"> PAGE </w:instrText>
    </w:r>
    <w:r w:rsidR="00A674DD">
      <w:rPr>
        <w:rStyle w:val="Paginanummer"/>
      </w:rPr>
      <w:fldChar w:fldCharType="separate"/>
    </w:r>
    <w:r>
      <w:rPr>
        <w:rStyle w:val="Paginanummer"/>
        <w:noProof/>
      </w:rPr>
      <w:t>2</w:t>
    </w:r>
    <w:r w:rsidR="00A674DD">
      <w:rPr>
        <w:rStyle w:val="Paginanummer"/>
      </w:rPr>
      <w:fldChar w:fldCharType="end"/>
    </w:r>
    <w:r w:rsidR="00A674DD">
      <w:rPr>
        <w:rStyle w:val="Paginanummer"/>
      </w:rPr>
      <w:t xml:space="preserve"> van </w:t>
    </w:r>
    <w:r w:rsidR="00A674DD">
      <w:rPr>
        <w:rStyle w:val="Paginanummer"/>
      </w:rPr>
      <w:fldChar w:fldCharType="begin"/>
    </w:r>
    <w:r w:rsidR="00A674DD">
      <w:rPr>
        <w:rStyle w:val="Paginanummer"/>
      </w:rPr>
      <w:instrText xml:space="preserve"> NUMPAGES  \* MERGEFORMAT </w:instrText>
    </w:r>
    <w:r w:rsidR="00A674DD">
      <w:rPr>
        <w:rStyle w:val="Paginanummer"/>
      </w:rPr>
      <w:fldChar w:fldCharType="separate"/>
    </w:r>
    <w:r>
      <w:rPr>
        <w:rStyle w:val="Paginanummer"/>
        <w:noProof/>
      </w:rPr>
      <w:t>2</w:t>
    </w:r>
    <w:r w:rsidR="00A674DD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762" w:rsidRDefault="00527762">
      <w:r>
        <w:separator/>
      </w:r>
    </w:p>
  </w:footnote>
  <w:footnote w:type="continuationSeparator" w:id="0">
    <w:p w:rsidR="00527762" w:rsidRDefault="00527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DD" w:rsidRDefault="00A674DD">
    <w:pPr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A674DD" w:rsidRDefault="00A674DD">
    <w:pP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4DD" w:rsidRDefault="00FB0C35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1905</wp:posOffset>
              </wp:positionV>
              <wp:extent cx="1752600" cy="641985"/>
              <wp:effectExtent l="0" t="0" r="0" b="5715"/>
              <wp:wrapNone/>
              <wp:docPr id="1" name="Groe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2600" cy="641985"/>
                        <a:chOff x="0" y="0"/>
                        <a:chExt cx="1752600" cy="641985"/>
                      </a:xfrm>
                    </wpg:grpSpPr>
                    <wps:wsp>
                      <wps:cNvPr id="2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0" y="476250"/>
                          <a:ext cx="1707854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77E7" w:rsidRDefault="008177E7" w:rsidP="008177E7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</w:t>
                            </w:r>
                            <w:r w:rsidR="0006392A">
                              <w:rPr>
                                <w:b/>
                                <w:sz w:val="16"/>
                              </w:rPr>
                              <w:t>COV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 descr="Brandweer Logo (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1" o:spid="_x0000_s1026" style="position:absolute;margin-left:-.15pt;margin-top:.15pt;width:138pt;height:50.55pt;z-index:251659264" coordsize="17526,64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top:4762;width:1707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e/MMA&#10;AADaAAAADwAAAGRycy9kb3ducmV2LnhtbESPwWrDMBBE74H+g9hCL6GR40MJrpVQGgLpwZA6+YC1&#10;tbVNpZVjqbb791GhkOMw82aYfDdbI0YafOdYwXqVgCCune64UXA5H543IHxA1mgck4Jf8rDbPixy&#10;zLSb+JPGMjQilrDPUEEbQp9J6euWLPqV64mj9+UGiyHKoZF6wCmWWyPTJHmRFjuOCy329N5S/V3+&#10;WAXpifbH4qNKva7H/louTVGVRqmnx/ntFUSgOdzD//RRRw7+rsQbIL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Ze/MMAAADaAAAADwAAAAAAAAAAAAAAAACYAgAAZHJzL2Rv&#10;d25yZXYueG1sUEsFBgAAAAAEAAQA9QAAAIgDAAAAAA==&#10;" filled="f" fillcolor="black" stroked="f">
                <v:textbox inset="0,0,0,0">
                  <w:txbxContent>
                    <w:p w:rsidR="008177E7" w:rsidRDefault="008177E7" w:rsidP="008177E7">
                      <w:pPr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</w:t>
                      </w:r>
                      <w:r w:rsidR="0006392A">
                        <w:rPr>
                          <w:b/>
                          <w:sz w:val="16"/>
                        </w:rPr>
                        <w:t>COV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Brandweer Logo (17" style="position:absolute;width:1752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M2B+8AAAA2gAAAA8AAABkcnMvZG93bnJldi54bWxEj80KwjAQhO+C7xBW8KapCiLVKCIIKgj+&#10;PcDSrG2x2ZQk1vr2RhA8DjPzDbNYtaYSDTlfWlYwGiYgiDOrS84V3K7bwQyED8gaK8uk4E0eVstu&#10;Z4Gpti8+U3MJuYgQ9ikqKEKoUyl9VpBBP7Q1cfTu1hkMUbpcaoevCDeVHCfJVBosOS4UWNOmoOxx&#10;eRoF/rCdHqsGDbrraT8hfdzxUyvV77XrOYhAbfiHf+2dVjCB75V4A+Ty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PDNgfvAAAANoAAAAPAAAAAAAAAAAAAAAAAJ8CAABkcnMv&#10;ZG93bnJldi54bWxQSwUGAAAAAAQABAD3AAAAiAMAAAAA&#10;">
                <v:imagedata r:id="rId2" o:title="Brandweer Logo (17" croptop="2855f" grayscale="t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E60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6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E682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BE822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575267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699628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D4DA34B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01EA2D54"/>
    <w:multiLevelType w:val="hybridMultilevel"/>
    <w:tmpl w:val="4D345C18"/>
    <w:lvl w:ilvl="0" w:tplc="A01CBF8E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7C0DC4"/>
    <w:multiLevelType w:val="hybridMultilevel"/>
    <w:tmpl w:val="0BDC452C"/>
    <w:lvl w:ilvl="0" w:tplc="CE1CA1CE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02E36A00"/>
    <w:multiLevelType w:val="hybridMultilevel"/>
    <w:tmpl w:val="25301A4E"/>
    <w:lvl w:ilvl="0" w:tplc="D45A02C0">
      <w:start w:val="1"/>
      <w:numFmt w:val="bullet"/>
      <w:lvlText w:val=""/>
      <w:lvlJc w:val="left"/>
      <w:pPr>
        <w:tabs>
          <w:tab w:val="num" w:pos="1292"/>
        </w:tabs>
        <w:ind w:left="12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12"/>
        </w:tabs>
        <w:ind w:left="20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10">
    <w:nsid w:val="06CD2904"/>
    <w:multiLevelType w:val="multilevel"/>
    <w:tmpl w:val="76006CE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lowerLetter"/>
      <w:pStyle w:val="OpmaakprofielLijstnummeringVoor2pt"/>
      <w:lvlText w:val="%1.%2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b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0B5B472F"/>
    <w:multiLevelType w:val="multilevel"/>
    <w:tmpl w:val="2F08A6E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15800608"/>
    <w:multiLevelType w:val="hybridMultilevel"/>
    <w:tmpl w:val="1E0C0F0C"/>
    <w:lvl w:ilvl="0" w:tplc="0413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3">
    <w:nsid w:val="1B9D1BE3"/>
    <w:multiLevelType w:val="hybridMultilevel"/>
    <w:tmpl w:val="A244BA96"/>
    <w:lvl w:ilvl="0" w:tplc="8A1A726C">
      <w:start w:val="1"/>
      <w:numFmt w:val="bullet"/>
      <w:pStyle w:val="Lijstalinea"/>
      <w:lvlText w:val="-"/>
      <w:lvlJc w:val="left"/>
      <w:pPr>
        <w:ind w:left="1428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0B57A60"/>
    <w:multiLevelType w:val="hybridMultilevel"/>
    <w:tmpl w:val="3ECEE0C0"/>
    <w:lvl w:ilvl="0" w:tplc="A02E8432">
      <w:start w:val="1"/>
      <w:numFmt w:val="bullet"/>
      <w:pStyle w:val="Kop4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D0A81"/>
    <w:multiLevelType w:val="hybridMultilevel"/>
    <w:tmpl w:val="6BE828AC"/>
    <w:lvl w:ilvl="0" w:tplc="D45A02C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8B97F7A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BCE3101"/>
    <w:multiLevelType w:val="hybridMultilevel"/>
    <w:tmpl w:val="53B6CF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F4415"/>
    <w:multiLevelType w:val="hybridMultilevel"/>
    <w:tmpl w:val="073039FE"/>
    <w:lvl w:ilvl="0" w:tplc="3D02E9D2">
      <w:numFmt w:val="decimal"/>
      <w:pStyle w:val="Lijstnummering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57331D"/>
    <w:multiLevelType w:val="hybridMultilevel"/>
    <w:tmpl w:val="BD7A7B86"/>
    <w:lvl w:ilvl="0" w:tplc="D65C1792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596678F"/>
    <w:multiLevelType w:val="hybridMultilevel"/>
    <w:tmpl w:val="4D0E6042"/>
    <w:lvl w:ilvl="0" w:tplc="B5C02B8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C6B4A"/>
    <w:multiLevelType w:val="hybridMultilevel"/>
    <w:tmpl w:val="197AB356"/>
    <w:lvl w:ilvl="0" w:tplc="7688C0EC">
      <w:start w:val="1"/>
      <w:numFmt w:val="bullet"/>
      <w:pStyle w:val="Besluit3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74C1D"/>
    <w:multiLevelType w:val="hybridMultilevel"/>
    <w:tmpl w:val="A3D82B48"/>
    <w:lvl w:ilvl="0" w:tplc="8894091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ED6C17"/>
    <w:multiLevelType w:val="hybridMultilevel"/>
    <w:tmpl w:val="00120620"/>
    <w:lvl w:ilvl="0" w:tplc="595A5FA4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F04DA"/>
    <w:multiLevelType w:val="hybridMultilevel"/>
    <w:tmpl w:val="BA34DDC8"/>
    <w:lvl w:ilvl="0" w:tplc="CFD6F0B0">
      <w:start w:val="1"/>
      <w:numFmt w:val="bullet"/>
      <w:pStyle w:val="Lijstopsomteken"/>
      <w:lvlText w:val="-"/>
      <w:lvlJc w:val="left"/>
      <w:pPr>
        <w:tabs>
          <w:tab w:val="num" w:pos="360"/>
        </w:tabs>
        <w:ind w:left="360" w:hanging="360"/>
      </w:pPr>
      <w:rPr>
        <w:rFonts w:ascii="CG Times" w:hAnsi="CG Times" w:hint="default"/>
      </w:rPr>
    </w:lvl>
    <w:lvl w:ilvl="1" w:tplc="59323A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E86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F0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6E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6CF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669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AAFE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A0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A34B8E"/>
    <w:multiLevelType w:val="multilevel"/>
    <w:tmpl w:val="9CEC8DC6"/>
    <w:lvl w:ilvl="0">
      <w:start w:val="1"/>
      <w:numFmt w:val="upperLetter"/>
      <w:pStyle w:val="Terkennisgeving"/>
      <w:lvlText w:val="%1."/>
      <w:lvlJc w:val="left"/>
      <w:pPr>
        <w:tabs>
          <w:tab w:val="num" w:pos="360"/>
        </w:tabs>
        <w:ind w:left="72" w:hanging="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color w:val="000080"/>
        <w:sz w:val="18"/>
      </w:rPr>
    </w:lvl>
    <w:lvl w:ilvl="2">
      <w:start w:val="1"/>
      <w:numFmt w:val="none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color w:val="00008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F17341A"/>
    <w:multiLevelType w:val="hybridMultilevel"/>
    <w:tmpl w:val="0FB2990C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6EA921F8"/>
    <w:multiLevelType w:val="multilevel"/>
    <w:tmpl w:val="CD3E836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724D44B6"/>
    <w:multiLevelType w:val="hybridMultilevel"/>
    <w:tmpl w:val="E1E6D196"/>
    <w:lvl w:ilvl="0" w:tplc="46768774">
      <w:start w:val="2"/>
      <w:numFmt w:val="bullet"/>
      <w:lvlText w:val="-"/>
      <w:lvlJc w:val="left"/>
      <w:pPr>
        <w:ind w:left="927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72D93A9D"/>
    <w:multiLevelType w:val="hybridMultilevel"/>
    <w:tmpl w:val="1CBCDAA0"/>
    <w:lvl w:ilvl="0" w:tplc="EFECC7CC">
      <w:start w:val="1"/>
      <w:numFmt w:val="bullet"/>
      <w:pStyle w:val="Lijstopsomteken3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FFFFFFFF">
      <w:start w:val="1"/>
      <w:numFmt w:val="bullet"/>
      <w:pStyle w:val="Lijstopsomteken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44CB8"/>
    <w:multiLevelType w:val="hybridMultilevel"/>
    <w:tmpl w:val="778E1692"/>
    <w:lvl w:ilvl="0" w:tplc="F5320D10"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44292"/>
    <w:multiLevelType w:val="hybridMultilevel"/>
    <w:tmpl w:val="F928F5EE"/>
    <w:lvl w:ilvl="0" w:tplc="40C42150">
      <w:start w:val="2"/>
      <w:numFmt w:val="bullet"/>
      <w:pStyle w:val="Geenafstand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9"/>
  </w:num>
  <w:num w:numId="4">
    <w:abstractNumId w:val="25"/>
  </w:num>
  <w:num w:numId="5">
    <w:abstractNumId w:val="18"/>
  </w:num>
  <w:num w:numId="6">
    <w:abstractNumId w:val="5"/>
  </w:num>
  <w:num w:numId="7">
    <w:abstractNumId w:val="15"/>
  </w:num>
  <w:num w:numId="8">
    <w:abstractNumId w:val="9"/>
  </w:num>
  <w:num w:numId="9">
    <w:abstractNumId w:val="23"/>
  </w:num>
  <w:num w:numId="10">
    <w:abstractNumId w:val="20"/>
  </w:num>
  <w:num w:numId="11">
    <w:abstractNumId w:val="23"/>
  </w:num>
  <w:num w:numId="12">
    <w:abstractNumId w:val="6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8"/>
  </w:num>
  <w:num w:numId="19">
    <w:abstractNumId w:val="28"/>
  </w:num>
  <w:num w:numId="20">
    <w:abstractNumId w:val="31"/>
  </w:num>
  <w:num w:numId="21">
    <w:abstractNumId w:val="21"/>
  </w:num>
  <w:num w:numId="22">
    <w:abstractNumId w:val="14"/>
  </w:num>
  <w:num w:numId="23">
    <w:abstractNumId w:val="11"/>
  </w:num>
  <w:num w:numId="24">
    <w:abstractNumId w:val="22"/>
  </w:num>
  <w:num w:numId="25">
    <w:abstractNumId w:val="30"/>
  </w:num>
  <w:num w:numId="26">
    <w:abstractNumId w:val="19"/>
  </w:num>
  <w:num w:numId="27">
    <w:abstractNumId w:val="21"/>
  </w:num>
  <w:num w:numId="28">
    <w:abstractNumId w:val="21"/>
  </w:num>
  <w:num w:numId="29">
    <w:abstractNumId w:val="21"/>
  </w:num>
  <w:num w:numId="30">
    <w:abstractNumId w:val="7"/>
  </w:num>
  <w:num w:numId="31">
    <w:abstractNumId w:val="27"/>
  </w:num>
  <w:num w:numId="32">
    <w:abstractNumId w:val="17"/>
  </w:num>
  <w:num w:numId="33">
    <w:abstractNumId w:val="26"/>
  </w:num>
  <w:num w:numId="34">
    <w:abstractNumId w:val="31"/>
  </w:num>
  <w:num w:numId="35">
    <w:abstractNumId w:val="12"/>
  </w:num>
  <w:num w:numId="36">
    <w:abstractNumId w:val="13"/>
  </w:num>
  <w:num w:numId="37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Type w:val="eMail"/>
  <w:defaultTabStop w:val="709"/>
  <w:autoHyphenation/>
  <w:hyphenationZone w:val="142"/>
  <w:doNotHyphenateCap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82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bzsen21Sector" w:val="Facilitaire Dienst"/>
    <w:docVar w:name="abbzren211Afdeling" w:val="Informatie en Communicatie Technologie"/>
    <w:docVar w:name="abclvenGeen_datum" w:val="0"/>
    <w:docVar w:name="acbzsen2111Bureau" w:val="Bureau Onderzoek en Advies"/>
    <w:docVar w:name="acclvenPrintdatum" w:val="0"/>
    <w:docVar w:name="acclverInformeel" w:val="False"/>
    <w:docVar w:name="adclverFormeel" w:val="False"/>
    <w:docVar w:name="adtzrnn211110Instelling" w:val=" "/>
    <w:docVar w:name="aeslfnn2Sector_als_grote_kop" w:val="0"/>
    <w:docVar w:name="baclvnn11Korte_teksten_ipv_lange_teksten" w:val="0"/>
    <w:docVar w:name="becltnn111Volgens_afspraak_van" w:val="1"/>
    <w:docVar w:name="bftrtnn11110Datum_afspraak" w:val="Datum afspraak"/>
    <w:docVar w:name="bgcltnn112Voor_de_vergadering_van" w:val="1"/>
    <w:docVar w:name="bhtrtnn11210Datum_vergadering" w:val="Datum vergadering"/>
    <w:docVar w:name="bicltnn113Uw_commentaar_voor" w:val="1"/>
    <w:docVar w:name="bjtrtnn11310Commentaar" w:val="Commentaar"/>
    <w:docVar w:name="bkcltnn114Terugzenden_voor" w:val="1"/>
    <w:docVar w:name="bltrtnn11410Datum_terugzending" w:val="Datum terugzending"/>
    <w:docVar w:name="bmcltnn1150In_dank_retour" w:val="1"/>
    <w:docVar w:name="bncltnn1160Ter_informatie" w:val="1"/>
    <w:docVar w:name="bocltnn1170Om_te_behouden" w:val="1"/>
    <w:docVar w:name="bpcltnn1180Ter_verdere_behandeling" w:val="1"/>
    <w:docVar w:name="cabztenSectorAfdeling" w:val="Algemene postbus"/>
    <w:docVar w:name="cbtztenRetouradres" w:val=" "/>
    <w:docVar w:name="strDocType" w:val="Letter"/>
    <w:docVar w:name="strProfileSet" w:val="default"/>
  </w:docVars>
  <w:rsids>
    <w:rsidRoot w:val="007D16C3"/>
    <w:rsid w:val="000000C0"/>
    <w:rsid w:val="000001CB"/>
    <w:rsid w:val="0000126C"/>
    <w:rsid w:val="000014DE"/>
    <w:rsid w:val="00001D3B"/>
    <w:rsid w:val="000033FB"/>
    <w:rsid w:val="00003587"/>
    <w:rsid w:val="00003785"/>
    <w:rsid w:val="00004E78"/>
    <w:rsid w:val="0000532B"/>
    <w:rsid w:val="000066DE"/>
    <w:rsid w:val="0001030D"/>
    <w:rsid w:val="0001108B"/>
    <w:rsid w:val="0001134C"/>
    <w:rsid w:val="00012AF2"/>
    <w:rsid w:val="00014B8C"/>
    <w:rsid w:val="00016136"/>
    <w:rsid w:val="000167AC"/>
    <w:rsid w:val="00017028"/>
    <w:rsid w:val="00017715"/>
    <w:rsid w:val="00017F44"/>
    <w:rsid w:val="000205B5"/>
    <w:rsid w:val="00020AED"/>
    <w:rsid w:val="00020B81"/>
    <w:rsid w:val="00022B10"/>
    <w:rsid w:val="000232FE"/>
    <w:rsid w:val="00024E16"/>
    <w:rsid w:val="00026436"/>
    <w:rsid w:val="0002648B"/>
    <w:rsid w:val="0002710A"/>
    <w:rsid w:val="00027E94"/>
    <w:rsid w:val="00030414"/>
    <w:rsid w:val="00031147"/>
    <w:rsid w:val="00031212"/>
    <w:rsid w:val="000315F7"/>
    <w:rsid w:val="0003227D"/>
    <w:rsid w:val="000324D6"/>
    <w:rsid w:val="000332E2"/>
    <w:rsid w:val="00033F2D"/>
    <w:rsid w:val="00034F40"/>
    <w:rsid w:val="00035298"/>
    <w:rsid w:val="00037AFA"/>
    <w:rsid w:val="00037BCB"/>
    <w:rsid w:val="00037CF5"/>
    <w:rsid w:val="0004131C"/>
    <w:rsid w:val="000413E4"/>
    <w:rsid w:val="000434E1"/>
    <w:rsid w:val="00044DBC"/>
    <w:rsid w:val="00045B96"/>
    <w:rsid w:val="00045F36"/>
    <w:rsid w:val="00046B7F"/>
    <w:rsid w:val="000515B4"/>
    <w:rsid w:val="00051D70"/>
    <w:rsid w:val="00054DF7"/>
    <w:rsid w:val="000555F9"/>
    <w:rsid w:val="00056117"/>
    <w:rsid w:val="0005740A"/>
    <w:rsid w:val="00062363"/>
    <w:rsid w:val="00062E8A"/>
    <w:rsid w:val="0006392A"/>
    <w:rsid w:val="0006476E"/>
    <w:rsid w:val="00064EB1"/>
    <w:rsid w:val="000658B1"/>
    <w:rsid w:val="000667CA"/>
    <w:rsid w:val="00066BB8"/>
    <w:rsid w:val="0006722F"/>
    <w:rsid w:val="00070640"/>
    <w:rsid w:val="00070F1A"/>
    <w:rsid w:val="00071168"/>
    <w:rsid w:val="00071EBF"/>
    <w:rsid w:val="00072E76"/>
    <w:rsid w:val="00072FA7"/>
    <w:rsid w:val="00074BC8"/>
    <w:rsid w:val="00075A42"/>
    <w:rsid w:val="00075B4C"/>
    <w:rsid w:val="00075E77"/>
    <w:rsid w:val="000763F8"/>
    <w:rsid w:val="00076EBE"/>
    <w:rsid w:val="0007751F"/>
    <w:rsid w:val="00080826"/>
    <w:rsid w:val="000812F9"/>
    <w:rsid w:val="00083365"/>
    <w:rsid w:val="00084017"/>
    <w:rsid w:val="0008455D"/>
    <w:rsid w:val="0008459A"/>
    <w:rsid w:val="000853B4"/>
    <w:rsid w:val="0008570D"/>
    <w:rsid w:val="00086554"/>
    <w:rsid w:val="00087668"/>
    <w:rsid w:val="00090171"/>
    <w:rsid w:val="000905B3"/>
    <w:rsid w:val="00092BC7"/>
    <w:rsid w:val="00093E7A"/>
    <w:rsid w:val="00094DE0"/>
    <w:rsid w:val="00095FF7"/>
    <w:rsid w:val="0009623A"/>
    <w:rsid w:val="00097671"/>
    <w:rsid w:val="000A0FF4"/>
    <w:rsid w:val="000A16F4"/>
    <w:rsid w:val="000A18F3"/>
    <w:rsid w:val="000A5600"/>
    <w:rsid w:val="000A59D9"/>
    <w:rsid w:val="000A6CD2"/>
    <w:rsid w:val="000B040C"/>
    <w:rsid w:val="000B0DB1"/>
    <w:rsid w:val="000B12FE"/>
    <w:rsid w:val="000B2F30"/>
    <w:rsid w:val="000B378B"/>
    <w:rsid w:val="000B4CA3"/>
    <w:rsid w:val="000B65EB"/>
    <w:rsid w:val="000B6993"/>
    <w:rsid w:val="000C0EB0"/>
    <w:rsid w:val="000C21A4"/>
    <w:rsid w:val="000C22D3"/>
    <w:rsid w:val="000C25D3"/>
    <w:rsid w:val="000C6330"/>
    <w:rsid w:val="000C64F7"/>
    <w:rsid w:val="000C77E5"/>
    <w:rsid w:val="000D007A"/>
    <w:rsid w:val="000D0812"/>
    <w:rsid w:val="000D09E5"/>
    <w:rsid w:val="000D21C3"/>
    <w:rsid w:val="000D3AAE"/>
    <w:rsid w:val="000D5092"/>
    <w:rsid w:val="000D5306"/>
    <w:rsid w:val="000D6558"/>
    <w:rsid w:val="000D6666"/>
    <w:rsid w:val="000E1EFF"/>
    <w:rsid w:val="000E36AD"/>
    <w:rsid w:val="000E388E"/>
    <w:rsid w:val="000E6295"/>
    <w:rsid w:val="000E6B24"/>
    <w:rsid w:val="000E6D61"/>
    <w:rsid w:val="000F0F53"/>
    <w:rsid w:val="000F2703"/>
    <w:rsid w:val="000F63F1"/>
    <w:rsid w:val="001001C4"/>
    <w:rsid w:val="00100FF2"/>
    <w:rsid w:val="00101999"/>
    <w:rsid w:val="00103266"/>
    <w:rsid w:val="00104BE2"/>
    <w:rsid w:val="00104BEA"/>
    <w:rsid w:val="00106277"/>
    <w:rsid w:val="00106731"/>
    <w:rsid w:val="00106F5A"/>
    <w:rsid w:val="00107A9F"/>
    <w:rsid w:val="00107B68"/>
    <w:rsid w:val="0011671D"/>
    <w:rsid w:val="00116C61"/>
    <w:rsid w:val="00117427"/>
    <w:rsid w:val="001174E0"/>
    <w:rsid w:val="00117903"/>
    <w:rsid w:val="00117B54"/>
    <w:rsid w:val="0012065D"/>
    <w:rsid w:val="00124DFA"/>
    <w:rsid w:val="0012592E"/>
    <w:rsid w:val="00125B0D"/>
    <w:rsid w:val="00126E81"/>
    <w:rsid w:val="00127BC7"/>
    <w:rsid w:val="00127C89"/>
    <w:rsid w:val="00127CB0"/>
    <w:rsid w:val="001310C5"/>
    <w:rsid w:val="00131EC5"/>
    <w:rsid w:val="00132E3A"/>
    <w:rsid w:val="00134999"/>
    <w:rsid w:val="00135A3B"/>
    <w:rsid w:val="00135ABD"/>
    <w:rsid w:val="00135C07"/>
    <w:rsid w:val="001372F7"/>
    <w:rsid w:val="00137D74"/>
    <w:rsid w:val="00137EA7"/>
    <w:rsid w:val="0014018E"/>
    <w:rsid w:val="00140A95"/>
    <w:rsid w:val="00141369"/>
    <w:rsid w:val="00141D7A"/>
    <w:rsid w:val="00141E21"/>
    <w:rsid w:val="001421F4"/>
    <w:rsid w:val="00145DB4"/>
    <w:rsid w:val="00146F69"/>
    <w:rsid w:val="0014709F"/>
    <w:rsid w:val="001505A3"/>
    <w:rsid w:val="00150BEC"/>
    <w:rsid w:val="00151782"/>
    <w:rsid w:val="00152B76"/>
    <w:rsid w:val="00152FC8"/>
    <w:rsid w:val="00155335"/>
    <w:rsid w:val="0015593F"/>
    <w:rsid w:val="00157BFD"/>
    <w:rsid w:val="00160D55"/>
    <w:rsid w:val="00163262"/>
    <w:rsid w:val="0016388C"/>
    <w:rsid w:val="00165499"/>
    <w:rsid w:val="0016635E"/>
    <w:rsid w:val="001670A7"/>
    <w:rsid w:val="001679FF"/>
    <w:rsid w:val="00167D39"/>
    <w:rsid w:val="00171059"/>
    <w:rsid w:val="00171A2A"/>
    <w:rsid w:val="00171FFE"/>
    <w:rsid w:val="00173D4D"/>
    <w:rsid w:val="00174EA4"/>
    <w:rsid w:val="00175D9F"/>
    <w:rsid w:val="00176227"/>
    <w:rsid w:val="001771AC"/>
    <w:rsid w:val="0017772F"/>
    <w:rsid w:val="0018025B"/>
    <w:rsid w:val="001816EA"/>
    <w:rsid w:val="001830D5"/>
    <w:rsid w:val="00183290"/>
    <w:rsid w:val="0018445B"/>
    <w:rsid w:val="001861B5"/>
    <w:rsid w:val="001872B4"/>
    <w:rsid w:val="00190056"/>
    <w:rsid w:val="0019111B"/>
    <w:rsid w:val="00192442"/>
    <w:rsid w:val="00193100"/>
    <w:rsid w:val="001945A5"/>
    <w:rsid w:val="0019511A"/>
    <w:rsid w:val="001956EC"/>
    <w:rsid w:val="00195A62"/>
    <w:rsid w:val="001960B9"/>
    <w:rsid w:val="0019709F"/>
    <w:rsid w:val="00197421"/>
    <w:rsid w:val="001A04B0"/>
    <w:rsid w:val="001A09B2"/>
    <w:rsid w:val="001A61AE"/>
    <w:rsid w:val="001A66B2"/>
    <w:rsid w:val="001A6DD0"/>
    <w:rsid w:val="001A778B"/>
    <w:rsid w:val="001A785E"/>
    <w:rsid w:val="001B0F68"/>
    <w:rsid w:val="001B3408"/>
    <w:rsid w:val="001B3483"/>
    <w:rsid w:val="001B3C5C"/>
    <w:rsid w:val="001B3FE0"/>
    <w:rsid w:val="001B57EE"/>
    <w:rsid w:val="001B5DBC"/>
    <w:rsid w:val="001B61A2"/>
    <w:rsid w:val="001B647D"/>
    <w:rsid w:val="001B7247"/>
    <w:rsid w:val="001B7B69"/>
    <w:rsid w:val="001B7BA6"/>
    <w:rsid w:val="001C1705"/>
    <w:rsid w:val="001C17FA"/>
    <w:rsid w:val="001C260D"/>
    <w:rsid w:val="001C3425"/>
    <w:rsid w:val="001C38F3"/>
    <w:rsid w:val="001C4C28"/>
    <w:rsid w:val="001C51A9"/>
    <w:rsid w:val="001C5368"/>
    <w:rsid w:val="001C5DB5"/>
    <w:rsid w:val="001C6088"/>
    <w:rsid w:val="001C655C"/>
    <w:rsid w:val="001D01E4"/>
    <w:rsid w:val="001D0560"/>
    <w:rsid w:val="001D0653"/>
    <w:rsid w:val="001D2406"/>
    <w:rsid w:val="001D4471"/>
    <w:rsid w:val="001D525B"/>
    <w:rsid w:val="001E19ED"/>
    <w:rsid w:val="001E2A07"/>
    <w:rsid w:val="001E2E7A"/>
    <w:rsid w:val="001E463E"/>
    <w:rsid w:val="001E5CF2"/>
    <w:rsid w:val="001E7B39"/>
    <w:rsid w:val="001F049E"/>
    <w:rsid w:val="001F071D"/>
    <w:rsid w:val="001F07CC"/>
    <w:rsid w:val="001F0832"/>
    <w:rsid w:val="001F1086"/>
    <w:rsid w:val="001F1A30"/>
    <w:rsid w:val="001F241B"/>
    <w:rsid w:val="001F3A39"/>
    <w:rsid w:val="001F5492"/>
    <w:rsid w:val="001F5CB5"/>
    <w:rsid w:val="001F6EFF"/>
    <w:rsid w:val="00200EB5"/>
    <w:rsid w:val="00201E52"/>
    <w:rsid w:val="00205A9A"/>
    <w:rsid w:val="002066E0"/>
    <w:rsid w:val="00206A4E"/>
    <w:rsid w:val="00206DB9"/>
    <w:rsid w:val="00207407"/>
    <w:rsid w:val="00207B27"/>
    <w:rsid w:val="00210503"/>
    <w:rsid w:val="00212690"/>
    <w:rsid w:val="00212814"/>
    <w:rsid w:val="00213536"/>
    <w:rsid w:val="00213DF3"/>
    <w:rsid w:val="002141CD"/>
    <w:rsid w:val="00214509"/>
    <w:rsid w:val="00214F8A"/>
    <w:rsid w:val="00215537"/>
    <w:rsid w:val="002157AF"/>
    <w:rsid w:val="00216140"/>
    <w:rsid w:val="00217274"/>
    <w:rsid w:val="00217C6C"/>
    <w:rsid w:val="002220DF"/>
    <w:rsid w:val="00222794"/>
    <w:rsid w:val="00225469"/>
    <w:rsid w:val="00225F76"/>
    <w:rsid w:val="00226038"/>
    <w:rsid w:val="002264FC"/>
    <w:rsid w:val="00227305"/>
    <w:rsid w:val="00227BD8"/>
    <w:rsid w:val="002316D4"/>
    <w:rsid w:val="00231AEF"/>
    <w:rsid w:val="002326CB"/>
    <w:rsid w:val="002336B3"/>
    <w:rsid w:val="00233BF9"/>
    <w:rsid w:val="002342CC"/>
    <w:rsid w:val="00234A45"/>
    <w:rsid w:val="00236D88"/>
    <w:rsid w:val="002406D3"/>
    <w:rsid w:val="00240BDF"/>
    <w:rsid w:val="0024176D"/>
    <w:rsid w:val="002419B6"/>
    <w:rsid w:val="002421E4"/>
    <w:rsid w:val="002437B9"/>
    <w:rsid w:val="00244512"/>
    <w:rsid w:val="00244594"/>
    <w:rsid w:val="0024493D"/>
    <w:rsid w:val="0024523A"/>
    <w:rsid w:val="00245494"/>
    <w:rsid w:val="00245814"/>
    <w:rsid w:val="002467E2"/>
    <w:rsid w:val="002473C8"/>
    <w:rsid w:val="00250C27"/>
    <w:rsid w:val="00250CE9"/>
    <w:rsid w:val="002510B7"/>
    <w:rsid w:val="00251624"/>
    <w:rsid w:val="0025244B"/>
    <w:rsid w:val="00252E68"/>
    <w:rsid w:val="002543DC"/>
    <w:rsid w:val="002545A5"/>
    <w:rsid w:val="00254773"/>
    <w:rsid w:val="00254829"/>
    <w:rsid w:val="00255C36"/>
    <w:rsid w:val="00255F66"/>
    <w:rsid w:val="00256421"/>
    <w:rsid w:val="00257829"/>
    <w:rsid w:val="00260AD9"/>
    <w:rsid w:val="00260D55"/>
    <w:rsid w:val="00260EFE"/>
    <w:rsid w:val="002618BD"/>
    <w:rsid w:val="00261D52"/>
    <w:rsid w:val="00261DBB"/>
    <w:rsid w:val="00261FB7"/>
    <w:rsid w:val="00263CDF"/>
    <w:rsid w:val="0026471A"/>
    <w:rsid w:val="00265DF2"/>
    <w:rsid w:val="00266685"/>
    <w:rsid w:val="0026713A"/>
    <w:rsid w:val="00267EB5"/>
    <w:rsid w:val="002708D5"/>
    <w:rsid w:val="00270C3C"/>
    <w:rsid w:val="0027438A"/>
    <w:rsid w:val="00274CCF"/>
    <w:rsid w:val="00276E1F"/>
    <w:rsid w:val="002824BB"/>
    <w:rsid w:val="00282574"/>
    <w:rsid w:val="00282B8B"/>
    <w:rsid w:val="002834E7"/>
    <w:rsid w:val="00283D51"/>
    <w:rsid w:val="00284DDF"/>
    <w:rsid w:val="00285BE0"/>
    <w:rsid w:val="00286007"/>
    <w:rsid w:val="0028653E"/>
    <w:rsid w:val="00290C78"/>
    <w:rsid w:val="00290DA6"/>
    <w:rsid w:val="00291AA9"/>
    <w:rsid w:val="00291D8D"/>
    <w:rsid w:val="002934BA"/>
    <w:rsid w:val="0029439C"/>
    <w:rsid w:val="0029529C"/>
    <w:rsid w:val="00295753"/>
    <w:rsid w:val="00295E80"/>
    <w:rsid w:val="00296A50"/>
    <w:rsid w:val="002A0B36"/>
    <w:rsid w:val="002A0B7F"/>
    <w:rsid w:val="002A1A09"/>
    <w:rsid w:val="002A234D"/>
    <w:rsid w:val="002A2BB1"/>
    <w:rsid w:val="002A386B"/>
    <w:rsid w:val="002A4074"/>
    <w:rsid w:val="002A52B9"/>
    <w:rsid w:val="002A566C"/>
    <w:rsid w:val="002A654F"/>
    <w:rsid w:val="002A7AB3"/>
    <w:rsid w:val="002B02E1"/>
    <w:rsid w:val="002B0339"/>
    <w:rsid w:val="002B0603"/>
    <w:rsid w:val="002B22C7"/>
    <w:rsid w:val="002B2C01"/>
    <w:rsid w:val="002B3788"/>
    <w:rsid w:val="002B4B7A"/>
    <w:rsid w:val="002B68EE"/>
    <w:rsid w:val="002C0206"/>
    <w:rsid w:val="002C13EE"/>
    <w:rsid w:val="002C1C6B"/>
    <w:rsid w:val="002C1F07"/>
    <w:rsid w:val="002C3622"/>
    <w:rsid w:val="002C5703"/>
    <w:rsid w:val="002C64E5"/>
    <w:rsid w:val="002C6760"/>
    <w:rsid w:val="002C69FF"/>
    <w:rsid w:val="002C6CA6"/>
    <w:rsid w:val="002C74A0"/>
    <w:rsid w:val="002D0476"/>
    <w:rsid w:val="002D1CE1"/>
    <w:rsid w:val="002D421A"/>
    <w:rsid w:val="002D6DAC"/>
    <w:rsid w:val="002D7713"/>
    <w:rsid w:val="002E2A47"/>
    <w:rsid w:val="002E3D1A"/>
    <w:rsid w:val="002E3FB5"/>
    <w:rsid w:val="002E5D1A"/>
    <w:rsid w:val="002E623B"/>
    <w:rsid w:val="002E74A1"/>
    <w:rsid w:val="002F20D8"/>
    <w:rsid w:val="002F2164"/>
    <w:rsid w:val="002F39EE"/>
    <w:rsid w:val="002F3FC6"/>
    <w:rsid w:val="002F61E3"/>
    <w:rsid w:val="002F7209"/>
    <w:rsid w:val="00300DB6"/>
    <w:rsid w:val="00301272"/>
    <w:rsid w:val="0030198C"/>
    <w:rsid w:val="00301EBE"/>
    <w:rsid w:val="003023C9"/>
    <w:rsid w:val="00302D4B"/>
    <w:rsid w:val="00303042"/>
    <w:rsid w:val="003038BB"/>
    <w:rsid w:val="00304345"/>
    <w:rsid w:val="0030518F"/>
    <w:rsid w:val="00305F08"/>
    <w:rsid w:val="00306EFA"/>
    <w:rsid w:val="0030736C"/>
    <w:rsid w:val="003075E4"/>
    <w:rsid w:val="00307885"/>
    <w:rsid w:val="00307A4F"/>
    <w:rsid w:val="00307CAA"/>
    <w:rsid w:val="00312771"/>
    <w:rsid w:val="00312A85"/>
    <w:rsid w:val="00312AB8"/>
    <w:rsid w:val="003134CB"/>
    <w:rsid w:val="003137D2"/>
    <w:rsid w:val="00313EBA"/>
    <w:rsid w:val="00316453"/>
    <w:rsid w:val="003209BD"/>
    <w:rsid w:val="0032112B"/>
    <w:rsid w:val="00321536"/>
    <w:rsid w:val="003251DF"/>
    <w:rsid w:val="00325D3A"/>
    <w:rsid w:val="00326750"/>
    <w:rsid w:val="00326AB9"/>
    <w:rsid w:val="00327611"/>
    <w:rsid w:val="00330E4C"/>
    <w:rsid w:val="003322FB"/>
    <w:rsid w:val="003344F5"/>
    <w:rsid w:val="00334C06"/>
    <w:rsid w:val="00334D29"/>
    <w:rsid w:val="0033670E"/>
    <w:rsid w:val="00336FA6"/>
    <w:rsid w:val="00337BF7"/>
    <w:rsid w:val="003402FD"/>
    <w:rsid w:val="003424B6"/>
    <w:rsid w:val="00342EBB"/>
    <w:rsid w:val="0034301E"/>
    <w:rsid w:val="0034388E"/>
    <w:rsid w:val="00343A9F"/>
    <w:rsid w:val="00344AC8"/>
    <w:rsid w:val="0034517E"/>
    <w:rsid w:val="00345FD0"/>
    <w:rsid w:val="00347492"/>
    <w:rsid w:val="003506D3"/>
    <w:rsid w:val="00353105"/>
    <w:rsid w:val="00353387"/>
    <w:rsid w:val="00354CA2"/>
    <w:rsid w:val="003626B9"/>
    <w:rsid w:val="0036380B"/>
    <w:rsid w:val="00363832"/>
    <w:rsid w:val="00363C71"/>
    <w:rsid w:val="0036495D"/>
    <w:rsid w:val="003649FC"/>
    <w:rsid w:val="00364CF5"/>
    <w:rsid w:val="00365DD2"/>
    <w:rsid w:val="00365EEA"/>
    <w:rsid w:val="00366234"/>
    <w:rsid w:val="0036658C"/>
    <w:rsid w:val="00366659"/>
    <w:rsid w:val="00367222"/>
    <w:rsid w:val="0037089B"/>
    <w:rsid w:val="00371167"/>
    <w:rsid w:val="00372BBE"/>
    <w:rsid w:val="003738F6"/>
    <w:rsid w:val="00374CC7"/>
    <w:rsid w:val="003753A6"/>
    <w:rsid w:val="00375AC9"/>
    <w:rsid w:val="00376014"/>
    <w:rsid w:val="0037611B"/>
    <w:rsid w:val="003762B8"/>
    <w:rsid w:val="00380421"/>
    <w:rsid w:val="00381292"/>
    <w:rsid w:val="0038138D"/>
    <w:rsid w:val="00381C56"/>
    <w:rsid w:val="003825AE"/>
    <w:rsid w:val="0038353C"/>
    <w:rsid w:val="003854E0"/>
    <w:rsid w:val="00385FD7"/>
    <w:rsid w:val="00386826"/>
    <w:rsid w:val="00390774"/>
    <w:rsid w:val="00390FAF"/>
    <w:rsid w:val="00391450"/>
    <w:rsid w:val="003922B2"/>
    <w:rsid w:val="00392DC0"/>
    <w:rsid w:val="00392E11"/>
    <w:rsid w:val="00397ECF"/>
    <w:rsid w:val="003A0C4D"/>
    <w:rsid w:val="003A15F3"/>
    <w:rsid w:val="003A2631"/>
    <w:rsid w:val="003A320C"/>
    <w:rsid w:val="003A57FF"/>
    <w:rsid w:val="003A6910"/>
    <w:rsid w:val="003A74DE"/>
    <w:rsid w:val="003B1743"/>
    <w:rsid w:val="003B1C31"/>
    <w:rsid w:val="003B4BA3"/>
    <w:rsid w:val="003B7392"/>
    <w:rsid w:val="003C0A8C"/>
    <w:rsid w:val="003C0E02"/>
    <w:rsid w:val="003C1082"/>
    <w:rsid w:val="003C16C6"/>
    <w:rsid w:val="003C413E"/>
    <w:rsid w:val="003C4C1C"/>
    <w:rsid w:val="003D1381"/>
    <w:rsid w:val="003D3014"/>
    <w:rsid w:val="003D4312"/>
    <w:rsid w:val="003D61BE"/>
    <w:rsid w:val="003D7242"/>
    <w:rsid w:val="003D7469"/>
    <w:rsid w:val="003D7C8D"/>
    <w:rsid w:val="003E09AE"/>
    <w:rsid w:val="003E0E93"/>
    <w:rsid w:val="003E1BA6"/>
    <w:rsid w:val="003E1CED"/>
    <w:rsid w:val="003E2AB1"/>
    <w:rsid w:val="003E4706"/>
    <w:rsid w:val="003E56CC"/>
    <w:rsid w:val="003E6CDA"/>
    <w:rsid w:val="003E7791"/>
    <w:rsid w:val="003F0A0B"/>
    <w:rsid w:val="003F0F17"/>
    <w:rsid w:val="003F2C53"/>
    <w:rsid w:val="003F2C71"/>
    <w:rsid w:val="003F4048"/>
    <w:rsid w:val="003F4178"/>
    <w:rsid w:val="003F5714"/>
    <w:rsid w:val="00400B27"/>
    <w:rsid w:val="00400E45"/>
    <w:rsid w:val="004018AE"/>
    <w:rsid w:val="00401ED3"/>
    <w:rsid w:val="00402157"/>
    <w:rsid w:val="00402317"/>
    <w:rsid w:val="00404AB0"/>
    <w:rsid w:val="00405597"/>
    <w:rsid w:val="00406477"/>
    <w:rsid w:val="00407854"/>
    <w:rsid w:val="00407DBB"/>
    <w:rsid w:val="00407FA4"/>
    <w:rsid w:val="004100A0"/>
    <w:rsid w:val="004116A8"/>
    <w:rsid w:val="004127FA"/>
    <w:rsid w:val="0041346F"/>
    <w:rsid w:val="004148E4"/>
    <w:rsid w:val="0041513A"/>
    <w:rsid w:val="00420F11"/>
    <w:rsid w:val="0042124A"/>
    <w:rsid w:val="004219F1"/>
    <w:rsid w:val="00421F82"/>
    <w:rsid w:val="0042211A"/>
    <w:rsid w:val="00422755"/>
    <w:rsid w:val="00422AE5"/>
    <w:rsid w:val="00426000"/>
    <w:rsid w:val="004268B9"/>
    <w:rsid w:val="00427376"/>
    <w:rsid w:val="004279E9"/>
    <w:rsid w:val="00427A01"/>
    <w:rsid w:val="00427B07"/>
    <w:rsid w:val="0043089E"/>
    <w:rsid w:val="00430BFF"/>
    <w:rsid w:val="00432DBC"/>
    <w:rsid w:val="00433F53"/>
    <w:rsid w:val="0043415C"/>
    <w:rsid w:val="00434174"/>
    <w:rsid w:val="00434204"/>
    <w:rsid w:val="004342CD"/>
    <w:rsid w:val="004349A0"/>
    <w:rsid w:val="00435243"/>
    <w:rsid w:val="00435B0D"/>
    <w:rsid w:val="00436151"/>
    <w:rsid w:val="00440E08"/>
    <w:rsid w:val="00440E21"/>
    <w:rsid w:val="0044154C"/>
    <w:rsid w:val="00441BA4"/>
    <w:rsid w:val="00443072"/>
    <w:rsid w:val="0044330E"/>
    <w:rsid w:val="004435CE"/>
    <w:rsid w:val="00443C40"/>
    <w:rsid w:val="00443D45"/>
    <w:rsid w:val="004448F6"/>
    <w:rsid w:val="004464E8"/>
    <w:rsid w:val="00447797"/>
    <w:rsid w:val="004534AF"/>
    <w:rsid w:val="00456472"/>
    <w:rsid w:val="004570B6"/>
    <w:rsid w:val="00457961"/>
    <w:rsid w:val="00457990"/>
    <w:rsid w:val="00462E66"/>
    <w:rsid w:val="00463331"/>
    <w:rsid w:val="00463424"/>
    <w:rsid w:val="00463D08"/>
    <w:rsid w:val="00465ABA"/>
    <w:rsid w:val="00466067"/>
    <w:rsid w:val="00466491"/>
    <w:rsid w:val="0046686D"/>
    <w:rsid w:val="004669E6"/>
    <w:rsid w:val="004670E6"/>
    <w:rsid w:val="0046784E"/>
    <w:rsid w:val="00470D23"/>
    <w:rsid w:val="004715CC"/>
    <w:rsid w:val="004717BC"/>
    <w:rsid w:val="00472427"/>
    <w:rsid w:val="004731FC"/>
    <w:rsid w:val="00473AA3"/>
    <w:rsid w:val="00477424"/>
    <w:rsid w:val="00477546"/>
    <w:rsid w:val="0048022E"/>
    <w:rsid w:val="004810DC"/>
    <w:rsid w:val="004821FE"/>
    <w:rsid w:val="00483566"/>
    <w:rsid w:val="004836D3"/>
    <w:rsid w:val="004847F6"/>
    <w:rsid w:val="00485770"/>
    <w:rsid w:val="00486F34"/>
    <w:rsid w:val="00487E01"/>
    <w:rsid w:val="00492289"/>
    <w:rsid w:val="0049545B"/>
    <w:rsid w:val="00497313"/>
    <w:rsid w:val="004A07BA"/>
    <w:rsid w:val="004A2C34"/>
    <w:rsid w:val="004A40C2"/>
    <w:rsid w:val="004A7548"/>
    <w:rsid w:val="004A7B4A"/>
    <w:rsid w:val="004B0D5F"/>
    <w:rsid w:val="004B10E7"/>
    <w:rsid w:val="004B14A6"/>
    <w:rsid w:val="004B4A8E"/>
    <w:rsid w:val="004B5905"/>
    <w:rsid w:val="004B63A1"/>
    <w:rsid w:val="004C1D7B"/>
    <w:rsid w:val="004C3C8C"/>
    <w:rsid w:val="004C4EEF"/>
    <w:rsid w:val="004C74BD"/>
    <w:rsid w:val="004C797C"/>
    <w:rsid w:val="004C7F8B"/>
    <w:rsid w:val="004D162F"/>
    <w:rsid w:val="004D3E32"/>
    <w:rsid w:val="004D4CEE"/>
    <w:rsid w:val="004D54B0"/>
    <w:rsid w:val="004D5A76"/>
    <w:rsid w:val="004D61A0"/>
    <w:rsid w:val="004D6501"/>
    <w:rsid w:val="004D68B2"/>
    <w:rsid w:val="004E10B1"/>
    <w:rsid w:val="004E2281"/>
    <w:rsid w:val="004E418E"/>
    <w:rsid w:val="004E4537"/>
    <w:rsid w:val="004E6AF2"/>
    <w:rsid w:val="004F03AF"/>
    <w:rsid w:val="004F0C5B"/>
    <w:rsid w:val="004F1232"/>
    <w:rsid w:val="004F1758"/>
    <w:rsid w:val="004F209A"/>
    <w:rsid w:val="004F2EB5"/>
    <w:rsid w:val="004F49E8"/>
    <w:rsid w:val="004F55D7"/>
    <w:rsid w:val="004F6D66"/>
    <w:rsid w:val="004F7E8F"/>
    <w:rsid w:val="005007BB"/>
    <w:rsid w:val="00500880"/>
    <w:rsid w:val="00500E9E"/>
    <w:rsid w:val="005021E9"/>
    <w:rsid w:val="00503E80"/>
    <w:rsid w:val="00506CC1"/>
    <w:rsid w:val="0051069A"/>
    <w:rsid w:val="005111A2"/>
    <w:rsid w:val="00512176"/>
    <w:rsid w:val="005138AD"/>
    <w:rsid w:val="005140CD"/>
    <w:rsid w:val="0051525C"/>
    <w:rsid w:val="005155B7"/>
    <w:rsid w:val="00516C73"/>
    <w:rsid w:val="00516F32"/>
    <w:rsid w:val="0052105A"/>
    <w:rsid w:val="0052138C"/>
    <w:rsid w:val="00521B2B"/>
    <w:rsid w:val="005237AC"/>
    <w:rsid w:val="00523EF0"/>
    <w:rsid w:val="005244B9"/>
    <w:rsid w:val="00524C14"/>
    <w:rsid w:val="00527762"/>
    <w:rsid w:val="0052796D"/>
    <w:rsid w:val="00530E48"/>
    <w:rsid w:val="005314AF"/>
    <w:rsid w:val="005319A3"/>
    <w:rsid w:val="005327AE"/>
    <w:rsid w:val="00532957"/>
    <w:rsid w:val="00533163"/>
    <w:rsid w:val="00534266"/>
    <w:rsid w:val="005346C5"/>
    <w:rsid w:val="005350FA"/>
    <w:rsid w:val="0053553B"/>
    <w:rsid w:val="0053587F"/>
    <w:rsid w:val="005359B5"/>
    <w:rsid w:val="00535BF3"/>
    <w:rsid w:val="00536A40"/>
    <w:rsid w:val="0053747A"/>
    <w:rsid w:val="00537E4C"/>
    <w:rsid w:val="005410C4"/>
    <w:rsid w:val="005411F0"/>
    <w:rsid w:val="00542AFA"/>
    <w:rsid w:val="00543ACD"/>
    <w:rsid w:val="00545555"/>
    <w:rsid w:val="005458E5"/>
    <w:rsid w:val="005466CF"/>
    <w:rsid w:val="005478DB"/>
    <w:rsid w:val="005502F5"/>
    <w:rsid w:val="005504F7"/>
    <w:rsid w:val="005508CE"/>
    <w:rsid w:val="00550CFC"/>
    <w:rsid w:val="00552CF5"/>
    <w:rsid w:val="005560D0"/>
    <w:rsid w:val="00556D78"/>
    <w:rsid w:val="0055795F"/>
    <w:rsid w:val="0056033B"/>
    <w:rsid w:val="00560811"/>
    <w:rsid w:val="00561DAE"/>
    <w:rsid w:val="005626F2"/>
    <w:rsid w:val="00563209"/>
    <w:rsid w:val="00564657"/>
    <w:rsid w:val="005648D8"/>
    <w:rsid w:val="00565611"/>
    <w:rsid w:val="00565B52"/>
    <w:rsid w:val="00565D87"/>
    <w:rsid w:val="00566E5D"/>
    <w:rsid w:val="00566ED1"/>
    <w:rsid w:val="005704E7"/>
    <w:rsid w:val="005729F0"/>
    <w:rsid w:val="00572A12"/>
    <w:rsid w:val="005743E5"/>
    <w:rsid w:val="00574F70"/>
    <w:rsid w:val="0057516F"/>
    <w:rsid w:val="005755E7"/>
    <w:rsid w:val="00576D52"/>
    <w:rsid w:val="00577B8B"/>
    <w:rsid w:val="00581763"/>
    <w:rsid w:val="00581B73"/>
    <w:rsid w:val="00584277"/>
    <w:rsid w:val="00585110"/>
    <w:rsid w:val="0058591D"/>
    <w:rsid w:val="00586D49"/>
    <w:rsid w:val="0058723E"/>
    <w:rsid w:val="00590474"/>
    <w:rsid w:val="005907C3"/>
    <w:rsid w:val="00591076"/>
    <w:rsid w:val="005913D5"/>
    <w:rsid w:val="00591FC2"/>
    <w:rsid w:val="00593808"/>
    <w:rsid w:val="00593B96"/>
    <w:rsid w:val="00594B2A"/>
    <w:rsid w:val="005958C8"/>
    <w:rsid w:val="00595D2B"/>
    <w:rsid w:val="005975AD"/>
    <w:rsid w:val="005A2680"/>
    <w:rsid w:val="005A2AB9"/>
    <w:rsid w:val="005A2AE1"/>
    <w:rsid w:val="005A3B92"/>
    <w:rsid w:val="005A45F3"/>
    <w:rsid w:val="005A473B"/>
    <w:rsid w:val="005A4F71"/>
    <w:rsid w:val="005A6E04"/>
    <w:rsid w:val="005B0D48"/>
    <w:rsid w:val="005B1009"/>
    <w:rsid w:val="005B1023"/>
    <w:rsid w:val="005B1429"/>
    <w:rsid w:val="005B1781"/>
    <w:rsid w:val="005B1965"/>
    <w:rsid w:val="005B1BE0"/>
    <w:rsid w:val="005B2181"/>
    <w:rsid w:val="005B21F4"/>
    <w:rsid w:val="005B2E82"/>
    <w:rsid w:val="005B322D"/>
    <w:rsid w:val="005B3474"/>
    <w:rsid w:val="005B34A8"/>
    <w:rsid w:val="005B3E23"/>
    <w:rsid w:val="005B3E54"/>
    <w:rsid w:val="005B468A"/>
    <w:rsid w:val="005B5188"/>
    <w:rsid w:val="005B6962"/>
    <w:rsid w:val="005B7ECE"/>
    <w:rsid w:val="005C0F03"/>
    <w:rsid w:val="005C1832"/>
    <w:rsid w:val="005C37EA"/>
    <w:rsid w:val="005C382C"/>
    <w:rsid w:val="005C3E5E"/>
    <w:rsid w:val="005C7EFB"/>
    <w:rsid w:val="005D01EA"/>
    <w:rsid w:val="005D030E"/>
    <w:rsid w:val="005D0DCD"/>
    <w:rsid w:val="005D0F1B"/>
    <w:rsid w:val="005D2742"/>
    <w:rsid w:val="005D3B8F"/>
    <w:rsid w:val="005D3EED"/>
    <w:rsid w:val="005D412B"/>
    <w:rsid w:val="005D652C"/>
    <w:rsid w:val="005D6DDF"/>
    <w:rsid w:val="005D7102"/>
    <w:rsid w:val="005D772B"/>
    <w:rsid w:val="005D7902"/>
    <w:rsid w:val="005E04E1"/>
    <w:rsid w:val="005E0518"/>
    <w:rsid w:val="005E0F87"/>
    <w:rsid w:val="005E1004"/>
    <w:rsid w:val="005E1355"/>
    <w:rsid w:val="005E141A"/>
    <w:rsid w:val="005E1C1F"/>
    <w:rsid w:val="005E30C2"/>
    <w:rsid w:val="005E4B22"/>
    <w:rsid w:val="005E508B"/>
    <w:rsid w:val="005E5206"/>
    <w:rsid w:val="005E75ED"/>
    <w:rsid w:val="005F06EC"/>
    <w:rsid w:val="005F0B57"/>
    <w:rsid w:val="005F1F1E"/>
    <w:rsid w:val="005F2BDF"/>
    <w:rsid w:val="005F3A83"/>
    <w:rsid w:val="005F5452"/>
    <w:rsid w:val="005F64E4"/>
    <w:rsid w:val="005F6911"/>
    <w:rsid w:val="00600D00"/>
    <w:rsid w:val="00600E57"/>
    <w:rsid w:val="00600FF4"/>
    <w:rsid w:val="00604DD1"/>
    <w:rsid w:val="00605A28"/>
    <w:rsid w:val="006106A4"/>
    <w:rsid w:val="00610E94"/>
    <w:rsid w:val="00615A7C"/>
    <w:rsid w:val="0061663C"/>
    <w:rsid w:val="00617BC7"/>
    <w:rsid w:val="00617E63"/>
    <w:rsid w:val="006216A6"/>
    <w:rsid w:val="0062666F"/>
    <w:rsid w:val="00626BD8"/>
    <w:rsid w:val="00627790"/>
    <w:rsid w:val="006305C4"/>
    <w:rsid w:val="006312A0"/>
    <w:rsid w:val="00631F2C"/>
    <w:rsid w:val="00633351"/>
    <w:rsid w:val="0063421C"/>
    <w:rsid w:val="006342C0"/>
    <w:rsid w:val="006353FC"/>
    <w:rsid w:val="0063544E"/>
    <w:rsid w:val="00636901"/>
    <w:rsid w:val="00636963"/>
    <w:rsid w:val="006371C8"/>
    <w:rsid w:val="00640507"/>
    <w:rsid w:val="0064589C"/>
    <w:rsid w:val="006472DC"/>
    <w:rsid w:val="0065024F"/>
    <w:rsid w:val="00650258"/>
    <w:rsid w:val="00650920"/>
    <w:rsid w:val="00651E60"/>
    <w:rsid w:val="00652319"/>
    <w:rsid w:val="006524F1"/>
    <w:rsid w:val="00652B51"/>
    <w:rsid w:val="00652F2B"/>
    <w:rsid w:val="006536E5"/>
    <w:rsid w:val="00653D5C"/>
    <w:rsid w:val="0066058C"/>
    <w:rsid w:val="00660B01"/>
    <w:rsid w:val="00660D91"/>
    <w:rsid w:val="00661775"/>
    <w:rsid w:val="006627BB"/>
    <w:rsid w:val="00662B22"/>
    <w:rsid w:val="00662E6A"/>
    <w:rsid w:val="00664D7F"/>
    <w:rsid w:val="006664DE"/>
    <w:rsid w:val="00666617"/>
    <w:rsid w:val="00667194"/>
    <w:rsid w:val="00667846"/>
    <w:rsid w:val="00667A29"/>
    <w:rsid w:val="00667F9E"/>
    <w:rsid w:val="00670996"/>
    <w:rsid w:val="00670DC7"/>
    <w:rsid w:val="00670FE6"/>
    <w:rsid w:val="006711DA"/>
    <w:rsid w:val="00671E7A"/>
    <w:rsid w:val="00672DF7"/>
    <w:rsid w:val="00672EB3"/>
    <w:rsid w:val="006739CF"/>
    <w:rsid w:val="00673C53"/>
    <w:rsid w:val="00674F95"/>
    <w:rsid w:val="006755D0"/>
    <w:rsid w:val="006762CD"/>
    <w:rsid w:val="006766C1"/>
    <w:rsid w:val="0067679D"/>
    <w:rsid w:val="00676BE6"/>
    <w:rsid w:val="00676C8E"/>
    <w:rsid w:val="00680393"/>
    <w:rsid w:val="006811B6"/>
    <w:rsid w:val="00682324"/>
    <w:rsid w:val="0068276C"/>
    <w:rsid w:val="006837F8"/>
    <w:rsid w:val="006841B9"/>
    <w:rsid w:val="006858F5"/>
    <w:rsid w:val="00685E01"/>
    <w:rsid w:val="00685FC1"/>
    <w:rsid w:val="00686AF7"/>
    <w:rsid w:val="00686D08"/>
    <w:rsid w:val="006925E3"/>
    <w:rsid w:val="00692785"/>
    <w:rsid w:val="0069377C"/>
    <w:rsid w:val="006963F3"/>
    <w:rsid w:val="00696A0D"/>
    <w:rsid w:val="006971A6"/>
    <w:rsid w:val="00697A9C"/>
    <w:rsid w:val="006A4085"/>
    <w:rsid w:val="006A41C9"/>
    <w:rsid w:val="006A431A"/>
    <w:rsid w:val="006A4E4E"/>
    <w:rsid w:val="006A6E2E"/>
    <w:rsid w:val="006A7F54"/>
    <w:rsid w:val="006B05ED"/>
    <w:rsid w:val="006B0749"/>
    <w:rsid w:val="006B132E"/>
    <w:rsid w:val="006B140F"/>
    <w:rsid w:val="006B1B34"/>
    <w:rsid w:val="006B1D69"/>
    <w:rsid w:val="006B528E"/>
    <w:rsid w:val="006B5C9B"/>
    <w:rsid w:val="006B6BF0"/>
    <w:rsid w:val="006B6EAB"/>
    <w:rsid w:val="006C019B"/>
    <w:rsid w:val="006C06C3"/>
    <w:rsid w:val="006C0980"/>
    <w:rsid w:val="006C37FC"/>
    <w:rsid w:val="006C41CF"/>
    <w:rsid w:val="006C5F16"/>
    <w:rsid w:val="006C6836"/>
    <w:rsid w:val="006D026D"/>
    <w:rsid w:val="006D0EED"/>
    <w:rsid w:val="006D3D42"/>
    <w:rsid w:val="006D44E3"/>
    <w:rsid w:val="006D78FF"/>
    <w:rsid w:val="006D7A5A"/>
    <w:rsid w:val="006E13A6"/>
    <w:rsid w:val="006E1594"/>
    <w:rsid w:val="006E1820"/>
    <w:rsid w:val="006E1CFF"/>
    <w:rsid w:val="006E1E11"/>
    <w:rsid w:val="006E31BC"/>
    <w:rsid w:val="006E558D"/>
    <w:rsid w:val="006E5EA6"/>
    <w:rsid w:val="006E7898"/>
    <w:rsid w:val="006F0752"/>
    <w:rsid w:val="006F12A4"/>
    <w:rsid w:val="006F2BC2"/>
    <w:rsid w:val="006F3714"/>
    <w:rsid w:val="006F41A0"/>
    <w:rsid w:val="006F476C"/>
    <w:rsid w:val="006F55B2"/>
    <w:rsid w:val="006F5B4F"/>
    <w:rsid w:val="006F5E1A"/>
    <w:rsid w:val="006F62A4"/>
    <w:rsid w:val="006F6510"/>
    <w:rsid w:val="00700933"/>
    <w:rsid w:val="0070152C"/>
    <w:rsid w:val="00701908"/>
    <w:rsid w:val="00701E32"/>
    <w:rsid w:val="007028CA"/>
    <w:rsid w:val="00702E7A"/>
    <w:rsid w:val="007031E1"/>
    <w:rsid w:val="0070398B"/>
    <w:rsid w:val="00704782"/>
    <w:rsid w:val="00705C32"/>
    <w:rsid w:val="00707185"/>
    <w:rsid w:val="00711A95"/>
    <w:rsid w:val="00713177"/>
    <w:rsid w:val="00713D16"/>
    <w:rsid w:val="00713D18"/>
    <w:rsid w:val="00714B68"/>
    <w:rsid w:val="00715436"/>
    <w:rsid w:val="007156DB"/>
    <w:rsid w:val="00715A0E"/>
    <w:rsid w:val="00715E7F"/>
    <w:rsid w:val="00716807"/>
    <w:rsid w:val="007170E7"/>
    <w:rsid w:val="00720046"/>
    <w:rsid w:val="00720831"/>
    <w:rsid w:val="00722873"/>
    <w:rsid w:val="0072293D"/>
    <w:rsid w:val="00722E27"/>
    <w:rsid w:val="0072362A"/>
    <w:rsid w:val="0072369B"/>
    <w:rsid w:val="00723BEB"/>
    <w:rsid w:val="00724E56"/>
    <w:rsid w:val="00726307"/>
    <w:rsid w:val="0072697E"/>
    <w:rsid w:val="0073006E"/>
    <w:rsid w:val="0073153E"/>
    <w:rsid w:val="00732A9B"/>
    <w:rsid w:val="0073396B"/>
    <w:rsid w:val="00733EFA"/>
    <w:rsid w:val="007353FB"/>
    <w:rsid w:val="00736326"/>
    <w:rsid w:val="00736339"/>
    <w:rsid w:val="007367CA"/>
    <w:rsid w:val="00742496"/>
    <w:rsid w:val="0074252B"/>
    <w:rsid w:val="00742A6B"/>
    <w:rsid w:val="00742E6B"/>
    <w:rsid w:val="007434CF"/>
    <w:rsid w:val="00744253"/>
    <w:rsid w:val="007442CE"/>
    <w:rsid w:val="007446EE"/>
    <w:rsid w:val="00744C9A"/>
    <w:rsid w:val="00744F37"/>
    <w:rsid w:val="00746181"/>
    <w:rsid w:val="007471FD"/>
    <w:rsid w:val="00750D93"/>
    <w:rsid w:val="007517BD"/>
    <w:rsid w:val="0075240E"/>
    <w:rsid w:val="00752860"/>
    <w:rsid w:val="00753C61"/>
    <w:rsid w:val="00754AA2"/>
    <w:rsid w:val="00755692"/>
    <w:rsid w:val="007558E7"/>
    <w:rsid w:val="00755DE3"/>
    <w:rsid w:val="0075641A"/>
    <w:rsid w:val="00756BF4"/>
    <w:rsid w:val="00756DDA"/>
    <w:rsid w:val="00757205"/>
    <w:rsid w:val="00757F1B"/>
    <w:rsid w:val="0076004A"/>
    <w:rsid w:val="007601F6"/>
    <w:rsid w:val="00762DF8"/>
    <w:rsid w:val="007639CB"/>
    <w:rsid w:val="00765760"/>
    <w:rsid w:val="0076595E"/>
    <w:rsid w:val="00766C34"/>
    <w:rsid w:val="00767E8A"/>
    <w:rsid w:val="0077105C"/>
    <w:rsid w:val="007710E3"/>
    <w:rsid w:val="007713E8"/>
    <w:rsid w:val="00771A77"/>
    <w:rsid w:val="00772100"/>
    <w:rsid w:val="00773F97"/>
    <w:rsid w:val="0077563D"/>
    <w:rsid w:val="0077700F"/>
    <w:rsid w:val="00777AB0"/>
    <w:rsid w:val="00780418"/>
    <w:rsid w:val="00780AA8"/>
    <w:rsid w:val="00782C4C"/>
    <w:rsid w:val="007849D5"/>
    <w:rsid w:val="00785300"/>
    <w:rsid w:val="007855E1"/>
    <w:rsid w:val="00785CFE"/>
    <w:rsid w:val="0078719E"/>
    <w:rsid w:val="0078782D"/>
    <w:rsid w:val="00790776"/>
    <w:rsid w:val="0079166D"/>
    <w:rsid w:val="007920B6"/>
    <w:rsid w:val="00792E62"/>
    <w:rsid w:val="00792F42"/>
    <w:rsid w:val="007930FE"/>
    <w:rsid w:val="007936E8"/>
    <w:rsid w:val="00793E74"/>
    <w:rsid w:val="0079406B"/>
    <w:rsid w:val="00794C5C"/>
    <w:rsid w:val="00795235"/>
    <w:rsid w:val="007953E2"/>
    <w:rsid w:val="007962C5"/>
    <w:rsid w:val="007969A1"/>
    <w:rsid w:val="00796F0A"/>
    <w:rsid w:val="00797294"/>
    <w:rsid w:val="007974CB"/>
    <w:rsid w:val="007A0BFD"/>
    <w:rsid w:val="007A116A"/>
    <w:rsid w:val="007A14B3"/>
    <w:rsid w:val="007A1A4F"/>
    <w:rsid w:val="007A2148"/>
    <w:rsid w:val="007A4293"/>
    <w:rsid w:val="007A54D5"/>
    <w:rsid w:val="007A5515"/>
    <w:rsid w:val="007A5E9D"/>
    <w:rsid w:val="007A755A"/>
    <w:rsid w:val="007A7822"/>
    <w:rsid w:val="007A79E2"/>
    <w:rsid w:val="007B05B2"/>
    <w:rsid w:val="007B32F1"/>
    <w:rsid w:val="007B3343"/>
    <w:rsid w:val="007B351A"/>
    <w:rsid w:val="007B3A7E"/>
    <w:rsid w:val="007B3EDF"/>
    <w:rsid w:val="007B4CB2"/>
    <w:rsid w:val="007B6177"/>
    <w:rsid w:val="007B6922"/>
    <w:rsid w:val="007B762E"/>
    <w:rsid w:val="007C03D6"/>
    <w:rsid w:val="007C04B1"/>
    <w:rsid w:val="007C11BD"/>
    <w:rsid w:val="007C11D7"/>
    <w:rsid w:val="007C2323"/>
    <w:rsid w:val="007C254E"/>
    <w:rsid w:val="007C3889"/>
    <w:rsid w:val="007C3CDF"/>
    <w:rsid w:val="007C4633"/>
    <w:rsid w:val="007C512B"/>
    <w:rsid w:val="007C596A"/>
    <w:rsid w:val="007C5D3F"/>
    <w:rsid w:val="007C5F7B"/>
    <w:rsid w:val="007C6E9A"/>
    <w:rsid w:val="007D01C4"/>
    <w:rsid w:val="007D16C3"/>
    <w:rsid w:val="007D26D3"/>
    <w:rsid w:val="007D49DF"/>
    <w:rsid w:val="007D4E6B"/>
    <w:rsid w:val="007D5CDB"/>
    <w:rsid w:val="007D624F"/>
    <w:rsid w:val="007D7FBE"/>
    <w:rsid w:val="007E0037"/>
    <w:rsid w:val="007E081C"/>
    <w:rsid w:val="007E0999"/>
    <w:rsid w:val="007E0AE7"/>
    <w:rsid w:val="007E2247"/>
    <w:rsid w:val="007E293E"/>
    <w:rsid w:val="007E3DCA"/>
    <w:rsid w:val="007E4FDA"/>
    <w:rsid w:val="007E55E5"/>
    <w:rsid w:val="007F22BC"/>
    <w:rsid w:val="007F279D"/>
    <w:rsid w:val="007F3713"/>
    <w:rsid w:val="007F4A7A"/>
    <w:rsid w:val="007F5603"/>
    <w:rsid w:val="007F5C39"/>
    <w:rsid w:val="007F6B26"/>
    <w:rsid w:val="007F7933"/>
    <w:rsid w:val="008004A2"/>
    <w:rsid w:val="008005E5"/>
    <w:rsid w:val="00801D21"/>
    <w:rsid w:val="00803E21"/>
    <w:rsid w:val="008042F1"/>
    <w:rsid w:val="00804CFB"/>
    <w:rsid w:val="00804DB2"/>
    <w:rsid w:val="00805317"/>
    <w:rsid w:val="0080589D"/>
    <w:rsid w:val="00806CEA"/>
    <w:rsid w:val="00810601"/>
    <w:rsid w:val="00810B77"/>
    <w:rsid w:val="00811744"/>
    <w:rsid w:val="0081183B"/>
    <w:rsid w:val="0081325C"/>
    <w:rsid w:val="00814D71"/>
    <w:rsid w:val="00815575"/>
    <w:rsid w:val="008155D2"/>
    <w:rsid w:val="008168F9"/>
    <w:rsid w:val="00817397"/>
    <w:rsid w:val="008177E7"/>
    <w:rsid w:val="008218BB"/>
    <w:rsid w:val="0082234D"/>
    <w:rsid w:val="00823A1C"/>
    <w:rsid w:val="00823BF1"/>
    <w:rsid w:val="00826D0B"/>
    <w:rsid w:val="00827B10"/>
    <w:rsid w:val="00830021"/>
    <w:rsid w:val="0083068E"/>
    <w:rsid w:val="008308A5"/>
    <w:rsid w:val="008313EA"/>
    <w:rsid w:val="0083203F"/>
    <w:rsid w:val="00832DF3"/>
    <w:rsid w:val="0083322B"/>
    <w:rsid w:val="0083346B"/>
    <w:rsid w:val="00833BB8"/>
    <w:rsid w:val="00833EF8"/>
    <w:rsid w:val="0083455C"/>
    <w:rsid w:val="00834D91"/>
    <w:rsid w:val="008356D4"/>
    <w:rsid w:val="00836BFA"/>
    <w:rsid w:val="008373EA"/>
    <w:rsid w:val="00837BB5"/>
    <w:rsid w:val="00840765"/>
    <w:rsid w:val="008420DA"/>
    <w:rsid w:val="00843AED"/>
    <w:rsid w:val="00845013"/>
    <w:rsid w:val="00845664"/>
    <w:rsid w:val="00845DB8"/>
    <w:rsid w:val="008462DC"/>
    <w:rsid w:val="00846359"/>
    <w:rsid w:val="008468AD"/>
    <w:rsid w:val="008517A1"/>
    <w:rsid w:val="008527E2"/>
    <w:rsid w:val="00853679"/>
    <w:rsid w:val="00853A2D"/>
    <w:rsid w:val="008570DA"/>
    <w:rsid w:val="00860366"/>
    <w:rsid w:val="00860FA6"/>
    <w:rsid w:val="008616AB"/>
    <w:rsid w:val="00861CE7"/>
    <w:rsid w:val="00861E3B"/>
    <w:rsid w:val="00863D3C"/>
    <w:rsid w:val="00863ED0"/>
    <w:rsid w:val="00863F9D"/>
    <w:rsid w:val="00865E7C"/>
    <w:rsid w:val="00866644"/>
    <w:rsid w:val="00866A34"/>
    <w:rsid w:val="0086713B"/>
    <w:rsid w:val="0087133B"/>
    <w:rsid w:val="00871810"/>
    <w:rsid w:val="00874597"/>
    <w:rsid w:val="00875449"/>
    <w:rsid w:val="00876B34"/>
    <w:rsid w:val="00876D86"/>
    <w:rsid w:val="0087785D"/>
    <w:rsid w:val="00881A9F"/>
    <w:rsid w:val="00881EB1"/>
    <w:rsid w:val="00882A0C"/>
    <w:rsid w:val="00883703"/>
    <w:rsid w:val="0088557C"/>
    <w:rsid w:val="00885AD8"/>
    <w:rsid w:val="00885E21"/>
    <w:rsid w:val="00886509"/>
    <w:rsid w:val="00886DEF"/>
    <w:rsid w:val="00890435"/>
    <w:rsid w:val="00890C7E"/>
    <w:rsid w:val="00893535"/>
    <w:rsid w:val="00896F8B"/>
    <w:rsid w:val="008971BC"/>
    <w:rsid w:val="008A0A59"/>
    <w:rsid w:val="008A0F7C"/>
    <w:rsid w:val="008A21DD"/>
    <w:rsid w:val="008A56A3"/>
    <w:rsid w:val="008A57CE"/>
    <w:rsid w:val="008A6362"/>
    <w:rsid w:val="008B1CED"/>
    <w:rsid w:val="008B1E14"/>
    <w:rsid w:val="008B480A"/>
    <w:rsid w:val="008B4CCC"/>
    <w:rsid w:val="008B6771"/>
    <w:rsid w:val="008C09CD"/>
    <w:rsid w:val="008C1389"/>
    <w:rsid w:val="008C285D"/>
    <w:rsid w:val="008C2A23"/>
    <w:rsid w:val="008C3FAF"/>
    <w:rsid w:val="008C55F6"/>
    <w:rsid w:val="008C74FD"/>
    <w:rsid w:val="008D303B"/>
    <w:rsid w:val="008D5664"/>
    <w:rsid w:val="008D6809"/>
    <w:rsid w:val="008D7318"/>
    <w:rsid w:val="008E0089"/>
    <w:rsid w:val="008E02DF"/>
    <w:rsid w:val="008E1AD5"/>
    <w:rsid w:val="008E206B"/>
    <w:rsid w:val="008E2B15"/>
    <w:rsid w:val="008E2BEA"/>
    <w:rsid w:val="008E41BD"/>
    <w:rsid w:val="008E5005"/>
    <w:rsid w:val="008E5FED"/>
    <w:rsid w:val="008E610C"/>
    <w:rsid w:val="008E623D"/>
    <w:rsid w:val="008E703D"/>
    <w:rsid w:val="008E70B1"/>
    <w:rsid w:val="008E7CC6"/>
    <w:rsid w:val="008F04CF"/>
    <w:rsid w:val="008F06F7"/>
    <w:rsid w:val="008F0AA5"/>
    <w:rsid w:val="008F0CD5"/>
    <w:rsid w:val="008F179C"/>
    <w:rsid w:val="008F31EE"/>
    <w:rsid w:val="008F52A5"/>
    <w:rsid w:val="008F5817"/>
    <w:rsid w:val="008F598D"/>
    <w:rsid w:val="008F5C9D"/>
    <w:rsid w:val="008F7986"/>
    <w:rsid w:val="00901C30"/>
    <w:rsid w:val="00901D93"/>
    <w:rsid w:val="009024ED"/>
    <w:rsid w:val="009035FF"/>
    <w:rsid w:val="00903E11"/>
    <w:rsid w:val="00906024"/>
    <w:rsid w:val="00910637"/>
    <w:rsid w:val="0091136D"/>
    <w:rsid w:val="00912512"/>
    <w:rsid w:val="009155CE"/>
    <w:rsid w:val="00915954"/>
    <w:rsid w:val="009167DD"/>
    <w:rsid w:val="00916F82"/>
    <w:rsid w:val="00917727"/>
    <w:rsid w:val="009204FB"/>
    <w:rsid w:val="00921761"/>
    <w:rsid w:val="00921A48"/>
    <w:rsid w:val="00922350"/>
    <w:rsid w:val="009235F0"/>
    <w:rsid w:val="009242BF"/>
    <w:rsid w:val="00925153"/>
    <w:rsid w:val="00926909"/>
    <w:rsid w:val="009271A1"/>
    <w:rsid w:val="0092756B"/>
    <w:rsid w:val="009279EC"/>
    <w:rsid w:val="00933B7B"/>
    <w:rsid w:val="009350E9"/>
    <w:rsid w:val="0093572A"/>
    <w:rsid w:val="00935D7E"/>
    <w:rsid w:val="00936957"/>
    <w:rsid w:val="0093699A"/>
    <w:rsid w:val="009378C5"/>
    <w:rsid w:val="00940443"/>
    <w:rsid w:val="00941489"/>
    <w:rsid w:val="0094242F"/>
    <w:rsid w:val="0094317D"/>
    <w:rsid w:val="00943979"/>
    <w:rsid w:val="0094482C"/>
    <w:rsid w:val="009469E8"/>
    <w:rsid w:val="009476B4"/>
    <w:rsid w:val="0094771F"/>
    <w:rsid w:val="00950E0C"/>
    <w:rsid w:val="00952554"/>
    <w:rsid w:val="00953FC9"/>
    <w:rsid w:val="009543B9"/>
    <w:rsid w:val="0095441D"/>
    <w:rsid w:val="00954534"/>
    <w:rsid w:val="0096020B"/>
    <w:rsid w:val="00960635"/>
    <w:rsid w:val="009621ED"/>
    <w:rsid w:val="009625F9"/>
    <w:rsid w:val="00965D9B"/>
    <w:rsid w:val="009721BC"/>
    <w:rsid w:val="00972D80"/>
    <w:rsid w:val="0097323A"/>
    <w:rsid w:val="00973C67"/>
    <w:rsid w:val="0097549C"/>
    <w:rsid w:val="00975906"/>
    <w:rsid w:val="0097631E"/>
    <w:rsid w:val="0097794D"/>
    <w:rsid w:val="00977A1D"/>
    <w:rsid w:val="00980012"/>
    <w:rsid w:val="00980077"/>
    <w:rsid w:val="00980A9B"/>
    <w:rsid w:val="00980BCD"/>
    <w:rsid w:val="0098163A"/>
    <w:rsid w:val="0098206E"/>
    <w:rsid w:val="00983EF8"/>
    <w:rsid w:val="00984480"/>
    <w:rsid w:val="00985105"/>
    <w:rsid w:val="00985284"/>
    <w:rsid w:val="00991B59"/>
    <w:rsid w:val="009932E9"/>
    <w:rsid w:val="00993EF7"/>
    <w:rsid w:val="00995C98"/>
    <w:rsid w:val="009A0A0D"/>
    <w:rsid w:val="009A0B11"/>
    <w:rsid w:val="009A15F9"/>
    <w:rsid w:val="009A213C"/>
    <w:rsid w:val="009A464F"/>
    <w:rsid w:val="009A4858"/>
    <w:rsid w:val="009A4FD8"/>
    <w:rsid w:val="009A5E70"/>
    <w:rsid w:val="009A6636"/>
    <w:rsid w:val="009A719E"/>
    <w:rsid w:val="009A7B1C"/>
    <w:rsid w:val="009B0074"/>
    <w:rsid w:val="009B306B"/>
    <w:rsid w:val="009B3B3F"/>
    <w:rsid w:val="009B4BD0"/>
    <w:rsid w:val="009C0E5E"/>
    <w:rsid w:val="009C0FA7"/>
    <w:rsid w:val="009C13F6"/>
    <w:rsid w:val="009C1D5E"/>
    <w:rsid w:val="009C3A14"/>
    <w:rsid w:val="009C4696"/>
    <w:rsid w:val="009C5E56"/>
    <w:rsid w:val="009D11B2"/>
    <w:rsid w:val="009D3160"/>
    <w:rsid w:val="009D51CB"/>
    <w:rsid w:val="009D5406"/>
    <w:rsid w:val="009D6769"/>
    <w:rsid w:val="009D7D2E"/>
    <w:rsid w:val="009D7DC0"/>
    <w:rsid w:val="009E1B60"/>
    <w:rsid w:val="009E25BC"/>
    <w:rsid w:val="009E2AF9"/>
    <w:rsid w:val="009E2F80"/>
    <w:rsid w:val="009E475C"/>
    <w:rsid w:val="009E5DE6"/>
    <w:rsid w:val="009F3228"/>
    <w:rsid w:val="009F3BB3"/>
    <w:rsid w:val="009F3C74"/>
    <w:rsid w:val="009F3EF3"/>
    <w:rsid w:val="009F4478"/>
    <w:rsid w:val="009F45BE"/>
    <w:rsid w:val="009F5C11"/>
    <w:rsid w:val="009F5EAF"/>
    <w:rsid w:val="009F61E7"/>
    <w:rsid w:val="009F65F9"/>
    <w:rsid w:val="009F734D"/>
    <w:rsid w:val="00A00BA4"/>
    <w:rsid w:val="00A0180E"/>
    <w:rsid w:val="00A03936"/>
    <w:rsid w:val="00A04FB1"/>
    <w:rsid w:val="00A05F8B"/>
    <w:rsid w:val="00A06703"/>
    <w:rsid w:val="00A11131"/>
    <w:rsid w:val="00A12EE6"/>
    <w:rsid w:val="00A13155"/>
    <w:rsid w:val="00A13EC8"/>
    <w:rsid w:val="00A14553"/>
    <w:rsid w:val="00A14FC2"/>
    <w:rsid w:val="00A15090"/>
    <w:rsid w:val="00A15496"/>
    <w:rsid w:val="00A15A47"/>
    <w:rsid w:val="00A16463"/>
    <w:rsid w:val="00A16723"/>
    <w:rsid w:val="00A17C44"/>
    <w:rsid w:val="00A205C4"/>
    <w:rsid w:val="00A20719"/>
    <w:rsid w:val="00A20A67"/>
    <w:rsid w:val="00A21DB8"/>
    <w:rsid w:val="00A22A38"/>
    <w:rsid w:val="00A24D82"/>
    <w:rsid w:val="00A265F6"/>
    <w:rsid w:val="00A268B5"/>
    <w:rsid w:val="00A26CF0"/>
    <w:rsid w:val="00A32E99"/>
    <w:rsid w:val="00A33059"/>
    <w:rsid w:val="00A333FA"/>
    <w:rsid w:val="00A35BE8"/>
    <w:rsid w:val="00A36791"/>
    <w:rsid w:val="00A36837"/>
    <w:rsid w:val="00A40410"/>
    <w:rsid w:val="00A412F1"/>
    <w:rsid w:val="00A41E20"/>
    <w:rsid w:val="00A44945"/>
    <w:rsid w:val="00A452B7"/>
    <w:rsid w:val="00A46985"/>
    <w:rsid w:val="00A46BA4"/>
    <w:rsid w:val="00A47014"/>
    <w:rsid w:val="00A47D0C"/>
    <w:rsid w:val="00A5087C"/>
    <w:rsid w:val="00A51C2F"/>
    <w:rsid w:val="00A51E14"/>
    <w:rsid w:val="00A51E96"/>
    <w:rsid w:val="00A525CC"/>
    <w:rsid w:val="00A543A0"/>
    <w:rsid w:val="00A5462C"/>
    <w:rsid w:val="00A55342"/>
    <w:rsid w:val="00A5535D"/>
    <w:rsid w:val="00A553F3"/>
    <w:rsid w:val="00A608EC"/>
    <w:rsid w:val="00A61BBE"/>
    <w:rsid w:val="00A628E8"/>
    <w:rsid w:val="00A66484"/>
    <w:rsid w:val="00A674DD"/>
    <w:rsid w:val="00A675A4"/>
    <w:rsid w:val="00A70292"/>
    <w:rsid w:val="00A715FB"/>
    <w:rsid w:val="00A718AC"/>
    <w:rsid w:val="00A729DF"/>
    <w:rsid w:val="00A73BA5"/>
    <w:rsid w:val="00A750F7"/>
    <w:rsid w:val="00A75D5B"/>
    <w:rsid w:val="00A76ED1"/>
    <w:rsid w:val="00A80995"/>
    <w:rsid w:val="00A81286"/>
    <w:rsid w:val="00A815D7"/>
    <w:rsid w:val="00A817F8"/>
    <w:rsid w:val="00A821C6"/>
    <w:rsid w:val="00A83E1D"/>
    <w:rsid w:val="00A845FF"/>
    <w:rsid w:val="00A85493"/>
    <w:rsid w:val="00A854EF"/>
    <w:rsid w:val="00A86E69"/>
    <w:rsid w:val="00A8790C"/>
    <w:rsid w:val="00A90C97"/>
    <w:rsid w:val="00A91216"/>
    <w:rsid w:val="00A92765"/>
    <w:rsid w:val="00A92DB6"/>
    <w:rsid w:val="00A93579"/>
    <w:rsid w:val="00A93DC4"/>
    <w:rsid w:val="00A943C4"/>
    <w:rsid w:val="00A958F2"/>
    <w:rsid w:val="00A9594D"/>
    <w:rsid w:val="00A9645E"/>
    <w:rsid w:val="00A965C8"/>
    <w:rsid w:val="00A9782B"/>
    <w:rsid w:val="00A97A3D"/>
    <w:rsid w:val="00AA1F9B"/>
    <w:rsid w:val="00AA2689"/>
    <w:rsid w:val="00AA284B"/>
    <w:rsid w:val="00AA304B"/>
    <w:rsid w:val="00AA3EAD"/>
    <w:rsid w:val="00AA40EE"/>
    <w:rsid w:val="00AA449E"/>
    <w:rsid w:val="00AA4F56"/>
    <w:rsid w:val="00AA6CF2"/>
    <w:rsid w:val="00AA78E2"/>
    <w:rsid w:val="00AB26C0"/>
    <w:rsid w:val="00AB44E9"/>
    <w:rsid w:val="00AB4EC9"/>
    <w:rsid w:val="00AB6CED"/>
    <w:rsid w:val="00AB6E9B"/>
    <w:rsid w:val="00AB7303"/>
    <w:rsid w:val="00AC0D80"/>
    <w:rsid w:val="00AC2B5C"/>
    <w:rsid w:val="00AC2E24"/>
    <w:rsid w:val="00AC383A"/>
    <w:rsid w:val="00AC43F2"/>
    <w:rsid w:val="00AC529B"/>
    <w:rsid w:val="00AC6E08"/>
    <w:rsid w:val="00AD51C8"/>
    <w:rsid w:val="00AD6D77"/>
    <w:rsid w:val="00AD7233"/>
    <w:rsid w:val="00AE1799"/>
    <w:rsid w:val="00AE24EF"/>
    <w:rsid w:val="00AE476D"/>
    <w:rsid w:val="00AE526E"/>
    <w:rsid w:val="00AE52E0"/>
    <w:rsid w:val="00AE5608"/>
    <w:rsid w:val="00AF1832"/>
    <w:rsid w:val="00AF1DBE"/>
    <w:rsid w:val="00AF2409"/>
    <w:rsid w:val="00AF25BC"/>
    <w:rsid w:val="00AF2B55"/>
    <w:rsid w:val="00AF3DF2"/>
    <w:rsid w:val="00AF403D"/>
    <w:rsid w:val="00AF6C7A"/>
    <w:rsid w:val="00AF78C9"/>
    <w:rsid w:val="00B00678"/>
    <w:rsid w:val="00B0187D"/>
    <w:rsid w:val="00B01F41"/>
    <w:rsid w:val="00B02E16"/>
    <w:rsid w:val="00B02F18"/>
    <w:rsid w:val="00B039E2"/>
    <w:rsid w:val="00B0603B"/>
    <w:rsid w:val="00B060C5"/>
    <w:rsid w:val="00B06545"/>
    <w:rsid w:val="00B1167C"/>
    <w:rsid w:val="00B13078"/>
    <w:rsid w:val="00B1579B"/>
    <w:rsid w:val="00B15E65"/>
    <w:rsid w:val="00B1600C"/>
    <w:rsid w:val="00B17937"/>
    <w:rsid w:val="00B21FC7"/>
    <w:rsid w:val="00B22450"/>
    <w:rsid w:val="00B23537"/>
    <w:rsid w:val="00B235DC"/>
    <w:rsid w:val="00B23836"/>
    <w:rsid w:val="00B241BF"/>
    <w:rsid w:val="00B246F2"/>
    <w:rsid w:val="00B252E2"/>
    <w:rsid w:val="00B25E3F"/>
    <w:rsid w:val="00B27C83"/>
    <w:rsid w:val="00B30132"/>
    <w:rsid w:val="00B31100"/>
    <w:rsid w:val="00B31431"/>
    <w:rsid w:val="00B31AF4"/>
    <w:rsid w:val="00B325CD"/>
    <w:rsid w:val="00B34109"/>
    <w:rsid w:val="00B3593F"/>
    <w:rsid w:val="00B359D4"/>
    <w:rsid w:val="00B35AA9"/>
    <w:rsid w:val="00B36F24"/>
    <w:rsid w:val="00B3799E"/>
    <w:rsid w:val="00B40277"/>
    <w:rsid w:val="00B41EB8"/>
    <w:rsid w:val="00B43975"/>
    <w:rsid w:val="00B43FB6"/>
    <w:rsid w:val="00B45E53"/>
    <w:rsid w:val="00B47046"/>
    <w:rsid w:val="00B4744E"/>
    <w:rsid w:val="00B477B9"/>
    <w:rsid w:val="00B52649"/>
    <w:rsid w:val="00B5355C"/>
    <w:rsid w:val="00B53585"/>
    <w:rsid w:val="00B54654"/>
    <w:rsid w:val="00B54BF1"/>
    <w:rsid w:val="00B54C16"/>
    <w:rsid w:val="00B5677F"/>
    <w:rsid w:val="00B57248"/>
    <w:rsid w:val="00B57410"/>
    <w:rsid w:val="00B60B7C"/>
    <w:rsid w:val="00B627C0"/>
    <w:rsid w:val="00B627D6"/>
    <w:rsid w:val="00B627D7"/>
    <w:rsid w:val="00B6373A"/>
    <w:rsid w:val="00B647B5"/>
    <w:rsid w:val="00B6510E"/>
    <w:rsid w:val="00B6614E"/>
    <w:rsid w:val="00B66C10"/>
    <w:rsid w:val="00B67C1F"/>
    <w:rsid w:val="00B703BA"/>
    <w:rsid w:val="00B70B28"/>
    <w:rsid w:val="00B71741"/>
    <w:rsid w:val="00B71EFB"/>
    <w:rsid w:val="00B72FFB"/>
    <w:rsid w:val="00B73865"/>
    <w:rsid w:val="00B74B08"/>
    <w:rsid w:val="00B772B0"/>
    <w:rsid w:val="00B81E60"/>
    <w:rsid w:val="00B825C7"/>
    <w:rsid w:val="00B841AC"/>
    <w:rsid w:val="00B87748"/>
    <w:rsid w:val="00B87D79"/>
    <w:rsid w:val="00B90A8B"/>
    <w:rsid w:val="00B910C0"/>
    <w:rsid w:val="00B91E44"/>
    <w:rsid w:val="00B92D6C"/>
    <w:rsid w:val="00B93300"/>
    <w:rsid w:val="00B936AF"/>
    <w:rsid w:val="00B939E1"/>
    <w:rsid w:val="00B9492C"/>
    <w:rsid w:val="00B9574B"/>
    <w:rsid w:val="00B95B0C"/>
    <w:rsid w:val="00B95CBD"/>
    <w:rsid w:val="00B97B0B"/>
    <w:rsid w:val="00BA00F7"/>
    <w:rsid w:val="00BA03DC"/>
    <w:rsid w:val="00BA0A9B"/>
    <w:rsid w:val="00BA48A5"/>
    <w:rsid w:val="00BA55FE"/>
    <w:rsid w:val="00BA5835"/>
    <w:rsid w:val="00BA71D1"/>
    <w:rsid w:val="00BB052C"/>
    <w:rsid w:val="00BB1511"/>
    <w:rsid w:val="00BB1B14"/>
    <w:rsid w:val="00BB2228"/>
    <w:rsid w:val="00BB354B"/>
    <w:rsid w:val="00BB359C"/>
    <w:rsid w:val="00BB6CDC"/>
    <w:rsid w:val="00BB77D5"/>
    <w:rsid w:val="00BB7D86"/>
    <w:rsid w:val="00BC0A4B"/>
    <w:rsid w:val="00BC1427"/>
    <w:rsid w:val="00BC243D"/>
    <w:rsid w:val="00BC2D73"/>
    <w:rsid w:val="00BC2DF3"/>
    <w:rsid w:val="00BC4FA5"/>
    <w:rsid w:val="00BC5CDC"/>
    <w:rsid w:val="00BC5D24"/>
    <w:rsid w:val="00BC75F3"/>
    <w:rsid w:val="00BC76A4"/>
    <w:rsid w:val="00BC7C39"/>
    <w:rsid w:val="00BC7EF4"/>
    <w:rsid w:val="00BD0F90"/>
    <w:rsid w:val="00BD241E"/>
    <w:rsid w:val="00BD2BD6"/>
    <w:rsid w:val="00BD2C28"/>
    <w:rsid w:val="00BD2E2A"/>
    <w:rsid w:val="00BD49CD"/>
    <w:rsid w:val="00BD53CE"/>
    <w:rsid w:val="00BD5563"/>
    <w:rsid w:val="00BD5EDD"/>
    <w:rsid w:val="00BD6810"/>
    <w:rsid w:val="00BD6CD2"/>
    <w:rsid w:val="00BD7C03"/>
    <w:rsid w:val="00BE1A4D"/>
    <w:rsid w:val="00BE1B41"/>
    <w:rsid w:val="00BE290E"/>
    <w:rsid w:val="00BE2BEE"/>
    <w:rsid w:val="00BE445F"/>
    <w:rsid w:val="00BE704B"/>
    <w:rsid w:val="00BF076F"/>
    <w:rsid w:val="00BF0C3B"/>
    <w:rsid w:val="00BF1BF7"/>
    <w:rsid w:val="00BF2341"/>
    <w:rsid w:val="00BF2B7C"/>
    <w:rsid w:val="00BF2D1D"/>
    <w:rsid w:val="00BF32CC"/>
    <w:rsid w:val="00BF45C9"/>
    <w:rsid w:val="00BF582E"/>
    <w:rsid w:val="00BF682D"/>
    <w:rsid w:val="00C012A4"/>
    <w:rsid w:val="00C025A6"/>
    <w:rsid w:val="00C03354"/>
    <w:rsid w:val="00C036B6"/>
    <w:rsid w:val="00C04607"/>
    <w:rsid w:val="00C05ADF"/>
    <w:rsid w:val="00C07A5A"/>
    <w:rsid w:val="00C114C0"/>
    <w:rsid w:val="00C1166C"/>
    <w:rsid w:val="00C11A59"/>
    <w:rsid w:val="00C128A3"/>
    <w:rsid w:val="00C12CF1"/>
    <w:rsid w:val="00C15677"/>
    <w:rsid w:val="00C16FF0"/>
    <w:rsid w:val="00C17D97"/>
    <w:rsid w:val="00C2020B"/>
    <w:rsid w:val="00C2021E"/>
    <w:rsid w:val="00C203D2"/>
    <w:rsid w:val="00C20B1C"/>
    <w:rsid w:val="00C21D2D"/>
    <w:rsid w:val="00C220F6"/>
    <w:rsid w:val="00C225B8"/>
    <w:rsid w:val="00C2537E"/>
    <w:rsid w:val="00C255B6"/>
    <w:rsid w:val="00C25D40"/>
    <w:rsid w:val="00C267CB"/>
    <w:rsid w:val="00C26A26"/>
    <w:rsid w:val="00C2708A"/>
    <w:rsid w:val="00C27A0D"/>
    <w:rsid w:val="00C30955"/>
    <w:rsid w:val="00C31D6B"/>
    <w:rsid w:val="00C3302F"/>
    <w:rsid w:val="00C363D5"/>
    <w:rsid w:val="00C367B6"/>
    <w:rsid w:val="00C36A75"/>
    <w:rsid w:val="00C44810"/>
    <w:rsid w:val="00C44F1A"/>
    <w:rsid w:val="00C4721C"/>
    <w:rsid w:val="00C47DB4"/>
    <w:rsid w:val="00C504A8"/>
    <w:rsid w:val="00C50F9F"/>
    <w:rsid w:val="00C51040"/>
    <w:rsid w:val="00C510A8"/>
    <w:rsid w:val="00C520AF"/>
    <w:rsid w:val="00C52326"/>
    <w:rsid w:val="00C53AE5"/>
    <w:rsid w:val="00C5411E"/>
    <w:rsid w:val="00C5415E"/>
    <w:rsid w:val="00C54971"/>
    <w:rsid w:val="00C55CD0"/>
    <w:rsid w:val="00C55D5E"/>
    <w:rsid w:val="00C56105"/>
    <w:rsid w:val="00C56E37"/>
    <w:rsid w:val="00C57672"/>
    <w:rsid w:val="00C619AD"/>
    <w:rsid w:val="00C62158"/>
    <w:rsid w:val="00C62E75"/>
    <w:rsid w:val="00C62F7C"/>
    <w:rsid w:val="00C64219"/>
    <w:rsid w:val="00C647C8"/>
    <w:rsid w:val="00C653B6"/>
    <w:rsid w:val="00C65D35"/>
    <w:rsid w:val="00C67670"/>
    <w:rsid w:val="00C67A31"/>
    <w:rsid w:val="00C67CC9"/>
    <w:rsid w:val="00C70172"/>
    <w:rsid w:val="00C7139A"/>
    <w:rsid w:val="00C73191"/>
    <w:rsid w:val="00C73F47"/>
    <w:rsid w:val="00C75E4C"/>
    <w:rsid w:val="00C77AFD"/>
    <w:rsid w:val="00C80AEE"/>
    <w:rsid w:val="00C80F60"/>
    <w:rsid w:val="00C817FA"/>
    <w:rsid w:val="00C835CA"/>
    <w:rsid w:val="00C83BEB"/>
    <w:rsid w:val="00C844C0"/>
    <w:rsid w:val="00C85545"/>
    <w:rsid w:val="00C85DA9"/>
    <w:rsid w:val="00C912D4"/>
    <w:rsid w:val="00C930AB"/>
    <w:rsid w:val="00C94A54"/>
    <w:rsid w:val="00C96ECA"/>
    <w:rsid w:val="00C9796F"/>
    <w:rsid w:val="00C97EDC"/>
    <w:rsid w:val="00CA1E63"/>
    <w:rsid w:val="00CA2891"/>
    <w:rsid w:val="00CA2CF7"/>
    <w:rsid w:val="00CA3354"/>
    <w:rsid w:val="00CA4935"/>
    <w:rsid w:val="00CA49BD"/>
    <w:rsid w:val="00CA5424"/>
    <w:rsid w:val="00CA542F"/>
    <w:rsid w:val="00CA5B8B"/>
    <w:rsid w:val="00CA7237"/>
    <w:rsid w:val="00CA77F6"/>
    <w:rsid w:val="00CB0516"/>
    <w:rsid w:val="00CB1647"/>
    <w:rsid w:val="00CB1F50"/>
    <w:rsid w:val="00CB204C"/>
    <w:rsid w:val="00CB5302"/>
    <w:rsid w:val="00CB61A5"/>
    <w:rsid w:val="00CB7D3F"/>
    <w:rsid w:val="00CC1D5B"/>
    <w:rsid w:val="00CC25FC"/>
    <w:rsid w:val="00CC288D"/>
    <w:rsid w:val="00CC29E7"/>
    <w:rsid w:val="00CC31BD"/>
    <w:rsid w:val="00CC3398"/>
    <w:rsid w:val="00CC33A0"/>
    <w:rsid w:val="00CC3479"/>
    <w:rsid w:val="00CD432F"/>
    <w:rsid w:val="00CD4FAC"/>
    <w:rsid w:val="00CD62EE"/>
    <w:rsid w:val="00CD648C"/>
    <w:rsid w:val="00CD7C42"/>
    <w:rsid w:val="00CE0050"/>
    <w:rsid w:val="00CE0AAA"/>
    <w:rsid w:val="00CE106D"/>
    <w:rsid w:val="00CE37F5"/>
    <w:rsid w:val="00CF0907"/>
    <w:rsid w:val="00CF214B"/>
    <w:rsid w:val="00CF2923"/>
    <w:rsid w:val="00CF399C"/>
    <w:rsid w:val="00CF4638"/>
    <w:rsid w:val="00CF4ABE"/>
    <w:rsid w:val="00CF4C48"/>
    <w:rsid w:val="00CF5236"/>
    <w:rsid w:val="00CF6ACC"/>
    <w:rsid w:val="00CF7C90"/>
    <w:rsid w:val="00D002D2"/>
    <w:rsid w:val="00D00CD9"/>
    <w:rsid w:val="00D00CDF"/>
    <w:rsid w:val="00D0259E"/>
    <w:rsid w:val="00D030D1"/>
    <w:rsid w:val="00D06023"/>
    <w:rsid w:val="00D06200"/>
    <w:rsid w:val="00D06D3D"/>
    <w:rsid w:val="00D06FCA"/>
    <w:rsid w:val="00D07E3D"/>
    <w:rsid w:val="00D10573"/>
    <w:rsid w:val="00D105F5"/>
    <w:rsid w:val="00D10BB8"/>
    <w:rsid w:val="00D11DA4"/>
    <w:rsid w:val="00D12661"/>
    <w:rsid w:val="00D13631"/>
    <w:rsid w:val="00D16463"/>
    <w:rsid w:val="00D16A2C"/>
    <w:rsid w:val="00D16C02"/>
    <w:rsid w:val="00D2066E"/>
    <w:rsid w:val="00D20CCF"/>
    <w:rsid w:val="00D2124E"/>
    <w:rsid w:val="00D22798"/>
    <w:rsid w:val="00D22CF3"/>
    <w:rsid w:val="00D23240"/>
    <w:rsid w:val="00D239BD"/>
    <w:rsid w:val="00D2491A"/>
    <w:rsid w:val="00D26D80"/>
    <w:rsid w:val="00D26F3B"/>
    <w:rsid w:val="00D27BAF"/>
    <w:rsid w:val="00D27DD4"/>
    <w:rsid w:val="00D30B07"/>
    <w:rsid w:val="00D31416"/>
    <w:rsid w:val="00D32247"/>
    <w:rsid w:val="00D329C6"/>
    <w:rsid w:val="00D33DDE"/>
    <w:rsid w:val="00D34A5C"/>
    <w:rsid w:val="00D34E02"/>
    <w:rsid w:val="00D34E20"/>
    <w:rsid w:val="00D36B20"/>
    <w:rsid w:val="00D41E57"/>
    <w:rsid w:val="00D424E6"/>
    <w:rsid w:val="00D427E1"/>
    <w:rsid w:val="00D44649"/>
    <w:rsid w:val="00D44C52"/>
    <w:rsid w:val="00D45578"/>
    <w:rsid w:val="00D45841"/>
    <w:rsid w:val="00D458EC"/>
    <w:rsid w:val="00D45E8C"/>
    <w:rsid w:val="00D46BC4"/>
    <w:rsid w:val="00D47012"/>
    <w:rsid w:val="00D47F69"/>
    <w:rsid w:val="00D52EF4"/>
    <w:rsid w:val="00D5331F"/>
    <w:rsid w:val="00D53800"/>
    <w:rsid w:val="00D54820"/>
    <w:rsid w:val="00D5550B"/>
    <w:rsid w:val="00D55730"/>
    <w:rsid w:val="00D5768B"/>
    <w:rsid w:val="00D57E28"/>
    <w:rsid w:val="00D621B9"/>
    <w:rsid w:val="00D64386"/>
    <w:rsid w:val="00D6458E"/>
    <w:rsid w:val="00D64D73"/>
    <w:rsid w:val="00D6600F"/>
    <w:rsid w:val="00D66122"/>
    <w:rsid w:val="00D70B58"/>
    <w:rsid w:val="00D71EF5"/>
    <w:rsid w:val="00D72736"/>
    <w:rsid w:val="00D72BA5"/>
    <w:rsid w:val="00D731EE"/>
    <w:rsid w:val="00D7444E"/>
    <w:rsid w:val="00D74C83"/>
    <w:rsid w:val="00D74EC4"/>
    <w:rsid w:val="00D76A18"/>
    <w:rsid w:val="00D76E04"/>
    <w:rsid w:val="00D775D6"/>
    <w:rsid w:val="00D823F5"/>
    <w:rsid w:val="00D8439D"/>
    <w:rsid w:val="00D84D23"/>
    <w:rsid w:val="00D8594F"/>
    <w:rsid w:val="00D86B3F"/>
    <w:rsid w:val="00D87056"/>
    <w:rsid w:val="00D90785"/>
    <w:rsid w:val="00D94D0D"/>
    <w:rsid w:val="00D950F8"/>
    <w:rsid w:val="00D965D9"/>
    <w:rsid w:val="00D96742"/>
    <w:rsid w:val="00D97B23"/>
    <w:rsid w:val="00DA12C0"/>
    <w:rsid w:val="00DA1308"/>
    <w:rsid w:val="00DA2B82"/>
    <w:rsid w:val="00DA3991"/>
    <w:rsid w:val="00DA5434"/>
    <w:rsid w:val="00DA6556"/>
    <w:rsid w:val="00DB02B7"/>
    <w:rsid w:val="00DB0B9C"/>
    <w:rsid w:val="00DB0E1E"/>
    <w:rsid w:val="00DB1198"/>
    <w:rsid w:val="00DB16E2"/>
    <w:rsid w:val="00DB1F2A"/>
    <w:rsid w:val="00DB35A7"/>
    <w:rsid w:val="00DB384D"/>
    <w:rsid w:val="00DB39AE"/>
    <w:rsid w:val="00DB52B5"/>
    <w:rsid w:val="00DB5928"/>
    <w:rsid w:val="00DB6113"/>
    <w:rsid w:val="00DB6BAC"/>
    <w:rsid w:val="00DB6CA3"/>
    <w:rsid w:val="00DB7778"/>
    <w:rsid w:val="00DC0327"/>
    <w:rsid w:val="00DC096D"/>
    <w:rsid w:val="00DC099A"/>
    <w:rsid w:val="00DC2761"/>
    <w:rsid w:val="00DC40C8"/>
    <w:rsid w:val="00DC5D40"/>
    <w:rsid w:val="00DC66CC"/>
    <w:rsid w:val="00DC6B02"/>
    <w:rsid w:val="00DC74FA"/>
    <w:rsid w:val="00DD0615"/>
    <w:rsid w:val="00DD1AA0"/>
    <w:rsid w:val="00DD2D21"/>
    <w:rsid w:val="00DD3A5D"/>
    <w:rsid w:val="00DD4024"/>
    <w:rsid w:val="00DD45E4"/>
    <w:rsid w:val="00DD59AE"/>
    <w:rsid w:val="00DD5BA5"/>
    <w:rsid w:val="00DE14CD"/>
    <w:rsid w:val="00DE1F23"/>
    <w:rsid w:val="00DE2C24"/>
    <w:rsid w:val="00DE3694"/>
    <w:rsid w:val="00DE39CD"/>
    <w:rsid w:val="00DE4B2E"/>
    <w:rsid w:val="00DE5028"/>
    <w:rsid w:val="00DE634A"/>
    <w:rsid w:val="00DE75AD"/>
    <w:rsid w:val="00DF3479"/>
    <w:rsid w:val="00DF47F4"/>
    <w:rsid w:val="00DF6953"/>
    <w:rsid w:val="00DF6AD8"/>
    <w:rsid w:val="00DF70A8"/>
    <w:rsid w:val="00E00D55"/>
    <w:rsid w:val="00E0236A"/>
    <w:rsid w:val="00E02CC3"/>
    <w:rsid w:val="00E03DC4"/>
    <w:rsid w:val="00E041A3"/>
    <w:rsid w:val="00E042BE"/>
    <w:rsid w:val="00E04FF1"/>
    <w:rsid w:val="00E0510A"/>
    <w:rsid w:val="00E07390"/>
    <w:rsid w:val="00E07893"/>
    <w:rsid w:val="00E07E3B"/>
    <w:rsid w:val="00E108D5"/>
    <w:rsid w:val="00E10D03"/>
    <w:rsid w:val="00E10E45"/>
    <w:rsid w:val="00E10F85"/>
    <w:rsid w:val="00E10F8B"/>
    <w:rsid w:val="00E15F4D"/>
    <w:rsid w:val="00E163B8"/>
    <w:rsid w:val="00E173AA"/>
    <w:rsid w:val="00E20A34"/>
    <w:rsid w:val="00E20E56"/>
    <w:rsid w:val="00E21042"/>
    <w:rsid w:val="00E21584"/>
    <w:rsid w:val="00E24F6D"/>
    <w:rsid w:val="00E269F6"/>
    <w:rsid w:val="00E272D1"/>
    <w:rsid w:val="00E30645"/>
    <w:rsid w:val="00E307CD"/>
    <w:rsid w:val="00E31907"/>
    <w:rsid w:val="00E3197E"/>
    <w:rsid w:val="00E31B1C"/>
    <w:rsid w:val="00E32CBA"/>
    <w:rsid w:val="00E333E3"/>
    <w:rsid w:val="00E358E2"/>
    <w:rsid w:val="00E37BEE"/>
    <w:rsid w:val="00E43EEF"/>
    <w:rsid w:val="00E441C6"/>
    <w:rsid w:val="00E442CB"/>
    <w:rsid w:val="00E44489"/>
    <w:rsid w:val="00E448D7"/>
    <w:rsid w:val="00E44958"/>
    <w:rsid w:val="00E44C38"/>
    <w:rsid w:val="00E45571"/>
    <w:rsid w:val="00E45685"/>
    <w:rsid w:val="00E50D8D"/>
    <w:rsid w:val="00E52256"/>
    <w:rsid w:val="00E5250A"/>
    <w:rsid w:val="00E52E77"/>
    <w:rsid w:val="00E53741"/>
    <w:rsid w:val="00E53D27"/>
    <w:rsid w:val="00E544F4"/>
    <w:rsid w:val="00E549F7"/>
    <w:rsid w:val="00E55E5E"/>
    <w:rsid w:val="00E56E22"/>
    <w:rsid w:val="00E60A2A"/>
    <w:rsid w:val="00E619FA"/>
    <w:rsid w:val="00E6356F"/>
    <w:rsid w:val="00E64501"/>
    <w:rsid w:val="00E649D6"/>
    <w:rsid w:val="00E64D9A"/>
    <w:rsid w:val="00E653F8"/>
    <w:rsid w:val="00E66D2A"/>
    <w:rsid w:val="00E66D5B"/>
    <w:rsid w:val="00E670F4"/>
    <w:rsid w:val="00E70003"/>
    <w:rsid w:val="00E7063F"/>
    <w:rsid w:val="00E7238E"/>
    <w:rsid w:val="00E728A8"/>
    <w:rsid w:val="00E729DB"/>
    <w:rsid w:val="00E730FC"/>
    <w:rsid w:val="00E73AEF"/>
    <w:rsid w:val="00E73CFA"/>
    <w:rsid w:val="00E74D35"/>
    <w:rsid w:val="00E75EF3"/>
    <w:rsid w:val="00E778F0"/>
    <w:rsid w:val="00E807B1"/>
    <w:rsid w:val="00E80CE4"/>
    <w:rsid w:val="00E810D6"/>
    <w:rsid w:val="00E8345A"/>
    <w:rsid w:val="00E858B7"/>
    <w:rsid w:val="00E867EF"/>
    <w:rsid w:val="00E901E0"/>
    <w:rsid w:val="00E90DC5"/>
    <w:rsid w:val="00E918DC"/>
    <w:rsid w:val="00E9360B"/>
    <w:rsid w:val="00E95D11"/>
    <w:rsid w:val="00E97E92"/>
    <w:rsid w:val="00E97FF2"/>
    <w:rsid w:val="00EA1146"/>
    <w:rsid w:val="00EA2128"/>
    <w:rsid w:val="00EA2200"/>
    <w:rsid w:val="00EA3213"/>
    <w:rsid w:val="00EA4462"/>
    <w:rsid w:val="00EA4E1B"/>
    <w:rsid w:val="00EA53A5"/>
    <w:rsid w:val="00EB049F"/>
    <w:rsid w:val="00EB0C68"/>
    <w:rsid w:val="00EB1A86"/>
    <w:rsid w:val="00EB3409"/>
    <w:rsid w:val="00EB3D35"/>
    <w:rsid w:val="00EB53EB"/>
    <w:rsid w:val="00EB6083"/>
    <w:rsid w:val="00EB6AFB"/>
    <w:rsid w:val="00EB701C"/>
    <w:rsid w:val="00EB7553"/>
    <w:rsid w:val="00EC04F0"/>
    <w:rsid w:val="00EC304C"/>
    <w:rsid w:val="00EC46A9"/>
    <w:rsid w:val="00EC492E"/>
    <w:rsid w:val="00EC55A2"/>
    <w:rsid w:val="00EC6604"/>
    <w:rsid w:val="00EC6BE5"/>
    <w:rsid w:val="00EC79BF"/>
    <w:rsid w:val="00ED0D5C"/>
    <w:rsid w:val="00ED12CD"/>
    <w:rsid w:val="00ED358E"/>
    <w:rsid w:val="00ED3BF0"/>
    <w:rsid w:val="00ED6DBB"/>
    <w:rsid w:val="00ED7302"/>
    <w:rsid w:val="00EE0B0D"/>
    <w:rsid w:val="00EE1014"/>
    <w:rsid w:val="00EE27BB"/>
    <w:rsid w:val="00EE2B8F"/>
    <w:rsid w:val="00EE424B"/>
    <w:rsid w:val="00EE5FDA"/>
    <w:rsid w:val="00EF0D5C"/>
    <w:rsid w:val="00EF160F"/>
    <w:rsid w:val="00EF2B82"/>
    <w:rsid w:val="00EF479A"/>
    <w:rsid w:val="00EF57A9"/>
    <w:rsid w:val="00EF5A14"/>
    <w:rsid w:val="00EF5F17"/>
    <w:rsid w:val="00EF6F97"/>
    <w:rsid w:val="00F009CE"/>
    <w:rsid w:val="00F00D6D"/>
    <w:rsid w:val="00F01852"/>
    <w:rsid w:val="00F01C14"/>
    <w:rsid w:val="00F02BE7"/>
    <w:rsid w:val="00F033FF"/>
    <w:rsid w:val="00F036E0"/>
    <w:rsid w:val="00F03A99"/>
    <w:rsid w:val="00F03AC3"/>
    <w:rsid w:val="00F1090B"/>
    <w:rsid w:val="00F113CE"/>
    <w:rsid w:val="00F1159B"/>
    <w:rsid w:val="00F13583"/>
    <w:rsid w:val="00F15530"/>
    <w:rsid w:val="00F155FA"/>
    <w:rsid w:val="00F17233"/>
    <w:rsid w:val="00F20228"/>
    <w:rsid w:val="00F2177A"/>
    <w:rsid w:val="00F23DAA"/>
    <w:rsid w:val="00F24433"/>
    <w:rsid w:val="00F24A13"/>
    <w:rsid w:val="00F24CDF"/>
    <w:rsid w:val="00F24DF4"/>
    <w:rsid w:val="00F24F27"/>
    <w:rsid w:val="00F25456"/>
    <w:rsid w:val="00F259AB"/>
    <w:rsid w:val="00F2655B"/>
    <w:rsid w:val="00F26C73"/>
    <w:rsid w:val="00F27745"/>
    <w:rsid w:val="00F30512"/>
    <w:rsid w:val="00F30F92"/>
    <w:rsid w:val="00F313FF"/>
    <w:rsid w:val="00F31C3E"/>
    <w:rsid w:val="00F31E3A"/>
    <w:rsid w:val="00F32398"/>
    <w:rsid w:val="00F32529"/>
    <w:rsid w:val="00F327D5"/>
    <w:rsid w:val="00F32E03"/>
    <w:rsid w:val="00F348A6"/>
    <w:rsid w:val="00F359A3"/>
    <w:rsid w:val="00F37DE5"/>
    <w:rsid w:val="00F40B18"/>
    <w:rsid w:val="00F42D3F"/>
    <w:rsid w:val="00F42E82"/>
    <w:rsid w:val="00F4342C"/>
    <w:rsid w:val="00F436DD"/>
    <w:rsid w:val="00F44336"/>
    <w:rsid w:val="00F457D2"/>
    <w:rsid w:val="00F45B79"/>
    <w:rsid w:val="00F47310"/>
    <w:rsid w:val="00F47581"/>
    <w:rsid w:val="00F501F2"/>
    <w:rsid w:val="00F50334"/>
    <w:rsid w:val="00F50596"/>
    <w:rsid w:val="00F50BBD"/>
    <w:rsid w:val="00F51DE7"/>
    <w:rsid w:val="00F5343D"/>
    <w:rsid w:val="00F53F3F"/>
    <w:rsid w:val="00F57C3A"/>
    <w:rsid w:val="00F57DA9"/>
    <w:rsid w:val="00F6101D"/>
    <w:rsid w:val="00F62A73"/>
    <w:rsid w:val="00F62DF9"/>
    <w:rsid w:val="00F64B30"/>
    <w:rsid w:val="00F651BB"/>
    <w:rsid w:val="00F662E0"/>
    <w:rsid w:val="00F663A9"/>
    <w:rsid w:val="00F6703F"/>
    <w:rsid w:val="00F670AA"/>
    <w:rsid w:val="00F6743C"/>
    <w:rsid w:val="00F70258"/>
    <w:rsid w:val="00F72470"/>
    <w:rsid w:val="00F73A0F"/>
    <w:rsid w:val="00F77894"/>
    <w:rsid w:val="00F80697"/>
    <w:rsid w:val="00F80B17"/>
    <w:rsid w:val="00F80C5E"/>
    <w:rsid w:val="00F820B0"/>
    <w:rsid w:val="00F8264B"/>
    <w:rsid w:val="00F84B4B"/>
    <w:rsid w:val="00F84DF0"/>
    <w:rsid w:val="00F86717"/>
    <w:rsid w:val="00F87CFC"/>
    <w:rsid w:val="00F903F7"/>
    <w:rsid w:val="00F908F9"/>
    <w:rsid w:val="00F910B8"/>
    <w:rsid w:val="00F91BA2"/>
    <w:rsid w:val="00F92145"/>
    <w:rsid w:val="00F928FC"/>
    <w:rsid w:val="00F9373A"/>
    <w:rsid w:val="00F95308"/>
    <w:rsid w:val="00F95B2D"/>
    <w:rsid w:val="00F95D1C"/>
    <w:rsid w:val="00FA1CA5"/>
    <w:rsid w:val="00FA2594"/>
    <w:rsid w:val="00FA2F53"/>
    <w:rsid w:val="00FA328F"/>
    <w:rsid w:val="00FA36DA"/>
    <w:rsid w:val="00FA3945"/>
    <w:rsid w:val="00FA4660"/>
    <w:rsid w:val="00FA49A2"/>
    <w:rsid w:val="00FA4C89"/>
    <w:rsid w:val="00FA5198"/>
    <w:rsid w:val="00FA5E52"/>
    <w:rsid w:val="00FA79D7"/>
    <w:rsid w:val="00FB0C35"/>
    <w:rsid w:val="00FB2A96"/>
    <w:rsid w:val="00FB5A7F"/>
    <w:rsid w:val="00FC04D2"/>
    <w:rsid w:val="00FC13D5"/>
    <w:rsid w:val="00FC250A"/>
    <w:rsid w:val="00FC3F9D"/>
    <w:rsid w:val="00FC4200"/>
    <w:rsid w:val="00FC52DA"/>
    <w:rsid w:val="00FC545D"/>
    <w:rsid w:val="00FC5B00"/>
    <w:rsid w:val="00FC5CBA"/>
    <w:rsid w:val="00FC6243"/>
    <w:rsid w:val="00FC7FAC"/>
    <w:rsid w:val="00FD1C75"/>
    <w:rsid w:val="00FD465C"/>
    <w:rsid w:val="00FD5B22"/>
    <w:rsid w:val="00FD5EBB"/>
    <w:rsid w:val="00FE31CA"/>
    <w:rsid w:val="00FE6C8C"/>
    <w:rsid w:val="00FE6DC2"/>
    <w:rsid w:val="00FE7A17"/>
    <w:rsid w:val="00FE7CA4"/>
    <w:rsid w:val="00FF1361"/>
    <w:rsid w:val="00FF1A7A"/>
    <w:rsid w:val="00FF286D"/>
    <w:rsid w:val="00FF2975"/>
    <w:rsid w:val="00FF36BC"/>
    <w:rsid w:val="00FF3ECE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07BA"/>
    <w:pPr>
      <w:spacing w:line="260" w:lineRule="exac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pPr>
      <w:keepNext/>
      <w:outlineLvl w:val="0"/>
    </w:pPr>
    <w:rPr>
      <w:u w:val="single"/>
    </w:rPr>
  </w:style>
  <w:style w:type="paragraph" w:styleId="Kop2">
    <w:name w:val="heading 2"/>
    <w:aliases w:val="Agenda 1"/>
    <w:basedOn w:val="Standaard"/>
    <w:next w:val="Standaard"/>
    <w:qFormat/>
    <w:rsid w:val="00C025A6"/>
    <w:pPr>
      <w:keepNext/>
      <w:tabs>
        <w:tab w:val="right" w:pos="-285"/>
        <w:tab w:val="left" w:pos="0"/>
        <w:tab w:val="left" w:pos="570"/>
        <w:tab w:val="right" w:pos="7923"/>
      </w:tabs>
      <w:spacing w:line="260" w:lineRule="atLeast"/>
      <w:ind w:left="567" w:hanging="2279"/>
      <w:outlineLvl w:val="1"/>
    </w:pPr>
    <w:rPr>
      <w:b/>
      <w:szCs w:val="18"/>
    </w:rPr>
  </w:style>
  <w:style w:type="paragraph" w:styleId="Kop3">
    <w:name w:val="heading 3"/>
    <w:aliases w:val="Agenda 2"/>
    <w:basedOn w:val="Standaard"/>
    <w:next w:val="Standaard"/>
    <w:qFormat/>
    <w:rsid w:val="00BF2B7C"/>
    <w:pPr>
      <w:widowControl w:val="0"/>
      <w:tabs>
        <w:tab w:val="right" w:pos="-285"/>
        <w:tab w:val="left" w:pos="570"/>
      </w:tabs>
      <w:spacing w:before="40" w:after="40" w:line="260" w:lineRule="atLeast"/>
      <w:ind w:left="570" w:hanging="570"/>
      <w:outlineLvl w:val="2"/>
    </w:pPr>
    <w:rPr>
      <w:rFonts w:cs="Arial"/>
      <w:bCs/>
      <w:szCs w:val="18"/>
    </w:rPr>
  </w:style>
  <w:style w:type="paragraph" w:styleId="Kop4">
    <w:name w:val="heading 4"/>
    <w:aliases w:val="Agenda 3"/>
    <w:basedOn w:val="Standaard"/>
    <w:next w:val="Standaard"/>
    <w:link w:val="Kop4Char"/>
    <w:qFormat/>
    <w:rsid w:val="00653D5C"/>
    <w:pPr>
      <w:keepNext/>
      <w:keepLines/>
      <w:numPr>
        <w:numId w:val="22"/>
      </w:numPr>
      <w:tabs>
        <w:tab w:val="left" w:pos="851"/>
      </w:tabs>
      <w:ind w:left="851" w:hanging="281"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rsid w:val="00A94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pPr>
      <w:outlineLvl w:val="5"/>
    </w:pPr>
    <w:rPr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widowControl w:val="0"/>
      <w:pBdr>
        <w:top w:val="single" w:sz="4" w:space="1" w:color="auto"/>
      </w:pBdr>
      <w:tabs>
        <w:tab w:val="right" w:pos="9781"/>
      </w:tabs>
    </w:pPr>
    <w:rPr>
      <w:rFonts w:ascii="CG Times" w:hAnsi="CG Times"/>
      <w:i/>
      <w:sz w:val="16"/>
    </w:rPr>
  </w:style>
  <w:style w:type="character" w:styleId="Paginanummer">
    <w:name w:val="page number"/>
    <w:basedOn w:val="Standaardalinea-lettertype"/>
  </w:style>
  <w:style w:type="paragraph" w:styleId="Lijstnummering">
    <w:name w:val="List Number"/>
    <w:basedOn w:val="Standaard"/>
    <w:rsid w:val="0082234D"/>
    <w:pPr>
      <w:numPr>
        <w:numId w:val="5"/>
      </w:numPr>
      <w:tabs>
        <w:tab w:val="clear" w:pos="780"/>
        <w:tab w:val="left" w:pos="567"/>
        <w:tab w:val="right" w:leader="hyphen" w:pos="7980"/>
      </w:tabs>
      <w:spacing w:before="80"/>
      <w:ind w:left="567" w:right="869" w:hanging="567"/>
    </w:pPr>
  </w:style>
  <w:style w:type="paragraph" w:styleId="Plattetekst">
    <w:name w:val="Body Text"/>
    <w:basedOn w:val="Standaard"/>
    <w:rPr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Data">
    <w:name w:val="Data"/>
    <w:basedOn w:val="Standaard"/>
    <w:pPr>
      <w:tabs>
        <w:tab w:val="right" w:pos="-142"/>
        <w:tab w:val="left" w:pos="0"/>
        <w:tab w:val="left" w:pos="142"/>
      </w:tabs>
      <w:ind w:left="142" w:hanging="1843"/>
    </w:pPr>
    <w:rPr>
      <w:sz w:val="20"/>
    </w:rPr>
  </w:style>
  <w:style w:type="paragraph" w:styleId="Lijstopsomteken">
    <w:name w:val="List Bullet"/>
    <w:basedOn w:val="Standaard"/>
    <w:rsid w:val="00F24F27"/>
    <w:pPr>
      <w:numPr>
        <w:numId w:val="2"/>
      </w:numPr>
      <w:tabs>
        <w:tab w:val="clear" w:pos="360"/>
        <w:tab w:val="num" w:pos="851"/>
        <w:tab w:val="right" w:leader="hyphen" w:pos="7938"/>
      </w:tabs>
      <w:ind w:left="851" w:right="869" w:hanging="284"/>
    </w:pPr>
    <w:rPr>
      <w:szCs w:val="18"/>
    </w:rPr>
  </w:style>
  <w:style w:type="paragraph" w:styleId="Voetnoottekst">
    <w:name w:val="footnote text"/>
    <w:basedOn w:val="Standaard"/>
    <w:semiHidden/>
    <w:rPr>
      <w:i/>
    </w:rPr>
  </w:style>
  <w:style w:type="character" w:styleId="Voetnootmarkering">
    <w:name w:val="footnote reference"/>
    <w:semiHidden/>
    <w:rPr>
      <w:vertAlign w:val="superscript"/>
    </w:rPr>
  </w:style>
  <w:style w:type="paragraph" w:styleId="Lijstopsomteken3">
    <w:name w:val="List Bullet 3"/>
    <w:basedOn w:val="Standaard"/>
    <w:rsid w:val="00291AA9"/>
    <w:pPr>
      <w:numPr>
        <w:numId w:val="3"/>
      </w:numPr>
      <w:tabs>
        <w:tab w:val="right" w:leader="hyphen" w:pos="7938"/>
      </w:tabs>
      <w:ind w:right="991"/>
    </w:pPr>
  </w:style>
  <w:style w:type="paragraph" w:styleId="Plattetekstinspringen">
    <w:name w:val="Body Text Indent"/>
    <w:basedOn w:val="Standaard"/>
    <w:pPr>
      <w:ind w:left="360"/>
    </w:pPr>
    <w:rPr>
      <w:i/>
      <w:iCs/>
      <w:sz w:val="20"/>
    </w:rPr>
  </w:style>
  <w:style w:type="paragraph" w:customStyle="1" w:styleId="Terkennisgeving">
    <w:name w:val="Ter kennisgeving"/>
    <w:basedOn w:val="Standaard"/>
    <w:pPr>
      <w:numPr>
        <w:numId w:val="4"/>
      </w:numPr>
      <w:tabs>
        <w:tab w:val="clear" w:pos="360"/>
        <w:tab w:val="num" w:pos="426"/>
      </w:tabs>
      <w:ind w:left="426" w:hanging="284"/>
    </w:pPr>
  </w:style>
  <w:style w:type="paragraph" w:customStyle="1" w:styleId="Toelichting1">
    <w:name w:val="Toelichting 1"/>
    <w:basedOn w:val="Standaard"/>
    <w:next w:val="Lijstnummering"/>
    <w:qFormat/>
    <w:rsid w:val="00DC2761"/>
    <w:pPr>
      <w:tabs>
        <w:tab w:val="left" w:pos="798"/>
      </w:tabs>
      <w:ind w:left="855" w:right="14"/>
    </w:pPr>
    <w:rPr>
      <w:i/>
      <w:sz w:val="16"/>
    </w:rPr>
  </w:style>
  <w:style w:type="character" w:styleId="Hyperlink">
    <w:name w:val="Hyperlink"/>
    <w:rPr>
      <w:color w:val="0000FF"/>
      <w:u w:val="single"/>
    </w:rPr>
  </w:style>
  <w:style w:type="paragraph" w:styleId="Lijstnummering2">
    <w:name w:val="List Number 2"/>
    <w:basedOn w:val="Standaard"/>
    <w:rsid w:val="00F17233"/>
    <w:pPr>
      <w:tabs>
        <w:tab w:val="left" w:pos="851"/>
        <w:tab w:val="right" w:leader="hyphen" w:pos="7938"/>
      </w:tabs>
      <w:spacing w:before="80"/>
      <w:ind w:left="851" w:right="1133" w:hanging="426"/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oelichting2">
    <w:name w:val="Toelichting 2"/>
    <w:basedOn w:val="Toelichting1"/>
    <w:qFormat/>
    <w:rsid w:val="00353387"/>
    <w:pPr>
      <w:tabs>
        <w:tab w:val="clear" w:pos="798"/>
        <w:tab w:val="left" w:pos="0"/>
      </w:tabs>
      <w:ind w:left="0"/>
    </w:pPr>
    <w:rPr>
      <w:sz w:val="18"/>
      <w:szCs w:val="18"/>
    </w:rPr>
  </w:style>
  <w:style w:type="paragraph" w:customStyle="1" w:styleId="OpmaakprofielLijstnummeringVoor2pt">
    <w:name w:val="Opmaakprofiel Lijstnummering + Voor:  2 pt"/>
    <w:basedOn w:val="Lijstnummering"/>
    <w:rsid w:val="00E670F4"/>
    <w:pPr>
      <w:numPr>
        <w:ilvl w:val="1"/>
        <w:numId w:val="1"/>
      </w:numPr>
    </w:pPr>
  </w:style>
  <w:style w:type="paragraph" w:customStyle="1" w:styleId="OpmaakprofielLijstnummeringVet">
    <w:name w:val="Opmaakprofiel Lijstnummering + Vet"/>
    <w:basedOn w:val="Lijstnummering"/>
    <w:rsid w:val="00EA3213"/>
    <w:rPr>
      <w:b/>
      <w:bCs/>
    </w:rPr>
  </w:style>
  <w:style w:type="paragraph" w:customStyle="1" w:styleId="Lijstopsommingstekenscursief">
    <w:name w:val="Lijstopsommingstekens cursief"/>
    <w:basedOn w:val="Lijstopsomteken"/>
    <w:rsid w:val="00B91E44"/>
  </w:style>
  <w:style w:type="paragraph" w:styleId="Ballontekst">
    <w:name w:val="Balloon Text"/>
    <w:basedOn w:val="Standaard"/>
    <w:semiHidden/>
    <w:rsid w:val="00260EFE"/>
    <w:rPr>
      <w:rFonts w:ascii="Tahoma" w:hAnsi="Tahoma" w:cs="Tahoma"/>
      <w:sz w:val="16"/>
      <w:szCs w:val="16"/>
    </w:rPr>
  </w:style>
  <w:style w:type="paragraph" w:customStyle="1" w:styleId="Agendapunt">
    <w:name w:val="Agendapunt"/>
    <w:basedOn w:val="Lijstnummering"/>
    <w:rsid w:val="00173D4D"/>
    <w:pPr>
      <w:numPr>
        <w:numId w:val="0"/>
      </w:numPr>
      <w:tabs>
        <w:tab w:val="clear" w:pos="567"/>
        <w:tab w:val="left" w:pos="570"/>
      </w:tabs>
      <w:spacing w:before="120"/>
      <w:ind w:left="570" w:right="992" w:hanging="570"/>
    </w:pPr>
    <w:rPr>
      <w:bCs/>
    </w:rPr>
  </w:style>
  <w:style w:type="paragraph" w:customStyle="1" w:styleId="AgendapuntVet">
    <w:name w:val="Agendapunt + Vet"/>
    <w:basedOn w:val="Agendapunt"/>
    <w:rsid w:val="00173D4D"/>
    <w:rPr>
      <w:b/>
    </w:rPr>
  </w:style>
  <w:style w:type="paragraph" w:customStyle="1" w:styleId="OpmaakprofielAgendapuntVet">
    <w:name w:val="Opmaakprofiel Agendapunt + Vet"/>
    <w:basedOn w:val="Agendapunt"/>
    <w:rsid w:val="00C9796F"/>
    <w:pPr>
      <w:spacing w:before="240"/>
      <w:ind w:left="573" w:hanging="573"/>
    </w:pPr>
    <w:rPr>
      <w:b/>
    </w:rPr>
  </w:style>
  <w:style w:type="paragraph" w:styleId="Lijstalinea">
    <w:name w:val="List Paragraph"/>
    <w:basedOn w:val="Standaard"/>
    <w:uiPriority w:val="34"/>
    <w:qFormat/>
    <w:rsid w:val="000167AC"/>
    <w:pPr>
      <w:numPr>
        <w:numId w:val="36"/>
      </w:numPr>
      <w:tabs>
        <w:tab w:val="left" w:pos="798"/>
      </w:tabs>
      <w:ind w:left="798" w:hanging="228"/>
    </w:pPr>
    <w:rPr>
      <w:color w:val="FF0000"/>
    </w:rPr>
  </w:style>
  <w:style w:type="character" w:styleId="Nadruk">
    <w:name w:val="Emphasis"/>
    <w:aliases w:val="Toelichting"/>
    <w:basedOn w:val="Standaardalinea-lettertype"/>
    <w:rsid w:val="00205A9A"/>
    <w:rPr>
      <w:i/>
      <w:iCs/>
      <w:sz w:val="16"/>
    </w:rPr>
  </w:style>
  <w:style w:type="paragraph" w:styleId="Geenafstand">
    <w:name w:val="No Spacing"/>
    <w:aliases w:val="1 Opsomming"/>
    <w:basedOn w:val="Standaard"/>
    <w:uiPriority w:val="1"/>
    <w:qFormat/>
    <w:rsid w:val="004A07BA"/>
    <w:pPr>
      <w:numPr>
        <w:numId w:val="20"/>
      </w:numPr>
      <w:tabs>
        <w:tab w:val="left" w:pos="684"/>
      </w:tabs>
      <w:spacing w:before="60"/>
      <w:ind w:left="684" w:hanging="114"/>
    </w:pPr>
  </w:style>
  <w:style w:type="paragraph" w:customStyle="1" w:styleId="Opsomming2">
    <w:name w:val="Opsomming 2"/>
    <w:basedOn w:val="Besluit3"/>
    <w:qFormat/>
    <w:rsid w:val="006755D0"/>
    <w:pPr>
      <w:ind w:hanging="435"/>
    </w:pPr>
  </w:style>
  <w:style w:type="paragraph" w:customStyle="1" w:styleId="Besluit3">
    <w:name w:val="Besluit 3"/>
    <w:basedOn w:val="Standaard"/>
    <w:rsid w:val="00307A4F"/>
    <w:pPr>
      <w:numPr>
        <w:numId w:val="21"/>
      </w:numPr>
    </w:pPr>
  </w:style>
  <w:style w:type="character" w:customStyle="1" w:styleId="8pt">
    <w:name w:val="8 pt"/>
    <w:aliases w:val="Links"/>
    <w:basedOn w:val="Standaardalinea-lettertype"/>
    <w:rsid w:val="00FE6DC2"/>
    <w:rPr>
      <w:sz w:val="16"/>
    </w:rPr>
  </w:style>
  <w:style w:type="character" w:customStyle="1" w:styleId="Kop4Char">
    <w:name w:val="Kop 4 Char"/>
    <w:aliases w:val="Agenda 3 Char"/>
    <w:basedOn w:val="Standaardalinea-lettertype"/>
    <w:link w:val="Kop4"/>
    <w:rsid w:val="00653D5C"/>
    <w:rPr>
      <w:rFonts w:ascii="Verdana" w:eastAsiaTheme="majorEastAsia" w:hAnsi="Verdana" w:cstheme="majorBidi"/>
      <w:bCs/>
      <w:iCs/>
      <w:sz w:val="18"/>
    </w:rPr>
  </w:style>
  <w:style w:type="paragraph" w:customStyle="1" w:styleId="Mijnaantekeningen">
    <w:name w:val="Mijn aantekeningen"/>
    <w:basedOn w:val="Standaard"/>
    <w:next w:val="Standaard"/>
    <w:link w:val="MijnaantekeningenChar"/>
    <w:qFormat/>
    <w:rsid w:val="003E2AB1"/>
    <w:pPr>
      <w:tabs>
        <w:tab w:val="left" w:pos="855"/>
      </w:tabs>
      <w:ind w:left="855"/>
    </w:pPr>
    <w:rPr>
      <w:i/>
      <w:color w:val="FF0000"/>
      <w:sz w:val="16"/>
      <w:szCs w:val="16"/>
    </w:rPr>
  </w:style>
  <w:style w:type="character" w:customStyle="1" w:styleId="MijnaantekeningenChar">
    <w:name w:val="Mijn aantekeningen Char"/>
    <w:basedOn w:val="Standaardalinea-lettertype"/>
    <w:link w:val="Mijnaantekeningen"/>
    <w:rsid w:val="003E2AB1"/>
    <w:rPr>
      <w:rFonts w:ascii="Verdana" w:hAnsi="Verdana"/>
      <w:i/>
      <w:color w:val="FF0000"/>
      <w:sz w:val="16"/>
      <w:szCs w:val="16"/>
    </w:rPr>
  </w:style>
  <w:style w:type="paragraph" w:customStyle="1" w:styleId="Opsomming3">
    <w:name w:val="Opsomming 3"/>
    <w:basedOn w:val="Opsomming2"/>
    <w:link w:val="Opsomming3Char"/>
    <w:qFormat/>
    <w:rsid w:val="00303042"/>
    <w:pPr>
      <w:tabs>
        <w:tab w:val="left" w:pos="285"/>
      </w:tabs>
      <w:ind w:left="283" w:hanging="170"/>
    </w:pPr>
    <w:rPr>
      <w:bCs/>
      <w:i/>
      <w:color w:val="FF0000"/>
    </w:rPr>
  </w:style>
  <w:style w:type="character" w:customStyle="1" w:styleId="Opsomming3Char">
    <w:name w:val="Opsomming 3 Char"/>
    <w:basedOn w:val="Standaardalinea-lettertype"/>
    <w:link w:val="Opsomming3"/>
    <w:rsid w:val="00303042"/>
    <w:rPr>
      <w:rFonts w:ascii="Verdana" w:hAnsi="Verdana"/>
      <w:bCs/>
      <w:i/>
      <w:color w:val="FF0000"/>
      <w:sz w:val="18"/>
    </w:rPr>
  </w:style>
  <w:style w:type="paragraph" w:styleId="Lijstopsomteken2">
    <w:name w:val="List Bullet 2"/>
    <w:basedOn w:val="Standaard"/>
    <w:rsid w:val="001F1A30"/>
    <w:pPr>
      <w:numPr>
        <w:numId w:val="1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A07BA"/>
    <w:pPr>
      <w:spacing w:line="260" w:lineRule="exac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pPr>
      <w:keepNext/>
      <w:outlineLvl w:val="0"/>
    </w:pPr>
    <w:rPr>
      <w:u w:val="single"/>
    </w:rPr>
  </w:style>
  <w:style w:type="paragraph" w:styleId="Kop2">
    <w:name w:val="heading 2"/>
    <w:aliases w:val="Agenda 1"/>
    <w:basedOn w:val="Standaard"/>
    <w:next w:val="Standaard"/>
    <w:qFormat/>
    <w:rsid w:val="00C025A6"/>
    <w:pPr>
      <w:keepNext/>
      <w:tabs>
        <w:tab w:val="right" w:pos="-285"/>
        <w:tab w:val="left" w:pos="0"/>
        <w:tab w:val="left" w:pos="570"/>
        <w:tab w:val="right" w:pos="7923"/>
      </w:tabs>
      <w:spacing w:line="260" w:lineRule="atLeast"/>
      <w:ind w:left="567" w:hanging="2279"/>
      <w:outlineLvl w:val="1"/>
    </w:pPr>
    <w:rPr>
      <w:b/>
      <w:szCs w:val="18"/>
    </w:rPr>
  </w:style>
  <w:style w:type="paragraph" w:styleId="Kop3">
    <w:name w:val="heading 3"/>
    <w:aliases w:val="Agenda 2"/>
    <w:basedOn w:val="Standaard"/>
    <w:next w:val="Standaard"/>
    <w:qFormat/>
    <w:rsid w:val="00BF2B7C"/>
    <w:pPr>
      <w:widowControl w:val="0"/>
      <w:tabs>
        <w:tab w:val="right" w:pos="-285"/>
        <w:tab w:val="left" w:pos="570"/>
      </w:tabs>
      <w:spacing w:before="40" w:after="40" w:line="260" w:lineRule="atLeast"/>
      <w:ind w:left="570" w:hanging="570"/>
      <w:outlineLvl w:val="2"/>
    </w:pPr>
    <w:rPr>
      <w:rFonts w:cs="Arial"/>
      <w:bCs/>
      <w:szCs w:val="18"/>
    </w:rPr>
  </w:style>
  <w:style w:type="paragraph" w:styleId="Kop4">
    <w:name w:val="heading 4"/>
    <w:aliases w:val="Agenda 3"/>
    <w:basedOn w:val="Standaard"/>
    <w:next w:val="Standaard"/>
    <w:link w:val="Kop4Char"/>
    <w:qFormat/>
    <w:rsid w:val="00653D5C"/>
    <w:pPr>
      <w:keepNext/>
      <w:keepLines/>
      <w:numPr>
        <w:numId w:val="22"/>
      </w:numPr>
      <w:tabs>
        <w:tab w:val="left" w:pos="851"/>
      </w:tabs>
      <w:ind w:left="851" w:hanging="281"/>
      <w:outlineLvl w:val="3"/>
    </w:pPr>
    <w:rPr>
      <w:rFonts w:eastAsiaTheme="majorEastAsia" w:cstheme="majorBidi"/>
      <w:bCs/>
      <w:iCs/>
    </w:rPr>
  </w:style>
  <w:style w:type="paragraph" w:styleId="Kop5">
    <w:name w:val="heading 5"/>
    <w:basedOn w:val="Standaard"/>
    <w:next w:val="Standaard"/>
    <w:rsid w:val="00A943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pPr>
      <w:outlineLvl w:val="5"/>
    </w:pPr>
    <w:rPr>
      <w:i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widowControl w:val="0"/>
      <w:pBdr>
        <w:top w:val="single" w:sz="4" w:space="1" w:color="auto"/>
      </w:pBdr>
      <w:tabs>
        <w:tab w:val="right" w:pos="9781"/>
      </w:tabs>
    </w:pPr>
    <w:rPr>
      <w:rFonts w:ascii="CG Times" w:hAnsi="CG Times"/>
      <w:i/>
      <w:sz w:val="16"/>
    </w:rPr>
  </w:style>
  <w:style w:type="character" w:styleId="Paginanummer">
    <w:name w:val="page number"/>
    <w:basedOn w:val="Standaardalinea-lettertype"/>
  </w:style>
  <w:style w:type="paragraph" w:styleId="Lijstnummering">
    <w:name w:val="List Number"/>
    <w:basedOn w:val="Standaard"/>
    <w:rsid w:val="0082234D"/>
    <w:pPr>
      <w:numPr>
        <w:numId w:val="5"/>
      </w:numPr>
      <w:tabs>
        <w:tab w:val="clear" w:pos="780"/>
        <w:tab w:val="left" w:pos="567"/>
        <w:tab w:val="right" w:leader="hyphen" w:pos="7980"/>
      </w:tabs>
      <w:spacing w:before="80"/>
      <w:ind w:left="567" w:right="869" w:hanging="567"/>
    </w:pPr>
  </w:style>
  <w:style w:type="paragraph" w:styleId="Plattetekst">
    <w:name w:val="Body Text"/>
    <w:basedOn w:val="Standaard"/>
    <w:rPr>
      <w:i/>
      <w:iCs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Data">
    <w:name w:val="Data"/>
    <w:basedOn w:val="Standaard"/>
    <w:pPr>
      <w:tabs>
        <w:tab w:val="right" w:pos="-142"/>
        <w:tab w:val="left" w:pos="0"/>
        <w:tab w:val="left" w:pos="142"/>
      </w:tabs>
      <w:ind w:left="142" w:hanging="1843"/>
    </w:pPr>
    <w:rPr>
      <w:sz w:val="20"/>
    </w:rPr>
  </w:style>
  <w:style w:type="paragraph" w:styleId="Lijstopsomteken">
    <w:name w:val="List Bullet"/>
    <w:basedOn w:val="Standaard"/>
    <w:rsid w:val="00F24F27"/>
    <w:pPr>
      <w:numPr>
        <w:numId w:val="2"/>
      </w:numPr>
      <w:tabs>
        <w:tab w:val="clear" w:pos="360"/>
        <w:tab w:val="num" w:pos="851"/>
        <w:tab w:val="right" w:leader="hyphen" w:pos="7938"/>
      </w:tabs>
      <w:ind w:left="851" w:right="869" w:hanging="284"/>
    </w:pPr>
    <w:rPr>
      <w:szCs w:val="18"/>
    </w:rPr>
  </w:style>
  <w:style w:type="paragraph" w:styleId="Voetnoottekst">
    <w:name w:val="footnote text"/>
    <w:basedOn w:val="Standaard"/>
    <w:semiHidden/>
    <w:rPr>
      <w:i/>
    </w:rPr>
  </w:style>
  <w:style w:type="character" w:styleId="Voetnootmarkering">
    <w:name w:val="footnote reference"/>
    <w:semiHidden/>
    <w:rPr>
      <w:vertAlign w:val="superscript"/>
    </w:rPr>
  </w:style>
  <w:style w:type="paragraph" w:styleId="Lijstopsomteken3">
    <w:name w:val="List Bullet 3"/>
    <w:basedOn w:val="Standaard"/>
    <w:rsid w:val="00291AA9"/>
    <w:pPr>
      <w:numPr>
        <w:numId w:val="3"/>
      </w:numPr>
      <w:tabs>
        <w:tab w:val="right" w:leader="hyphen" w:pos="7938"/>
      </w:tabs>
      <w:ind w:right="991"/>
    </w:pPr>
  </w:style>
  <w:style w:type="paragraph" w:styleId="Plattetekstinspringen">
    <w:name w:val="Body Text Indent"/>
    <w:basedOn w:val="Standaard"/>
    <w:pPr>
      <w:ind w:left="360"/>
    </w:pPr>
    <w:rPr>
      <w:i/>
      <w:iCs/>
      <w:sz w:val="20"/>
    </w:rPr>
  </w:style>
  <w:style w:type="paragraph" w:customStyle="1" w:styleId="Terkennisgeving">
    <w:name w:val="Ter kennisgeving"/>
    <w:basedOn w:val="Standaard"/>
    <w:pPr>
      <w:numPr>
        <w:numId w:val="4"/>
      </w:numPr>
      <w:tabs>
        <w:tab w:val="clear" w:pos="360"/>
        <w:tab w:val="num" w:pos="426"/>
      </w:tabs>
      <w:ind w:left="426" w:hanging="284"/>
    </w:pPr>
  </w:style>
  <w:style w:type="paragraph" w:customStyle="1" w:styleId="Toelichting1">
    <w:name w:val="Toelichting 1"/>
    <w:basedOn w:val="Standaard"/>
    <w:next w:val="Lijstnummering"/>
    <w:qFormat/>
    <w:rsid w:val="00DC2761"/>
    <w:pPr>
      <w:tabs>
        <w:tab w:val="left" w:pos="798"/>
      </w:tabs>
      <w:ind w:left="855" w:right="14"/>
    </w:pPr>
    <w:rPr>
      <w:i/>
      <w:sz w:val="16"/>
    </w:rPr>
  </w:style>
  <w:style w:type="character" w:styleId="Hyperlink">
    <w:name w:val="Hyperlink"/>
    <w:rPr>
      <w:color w:val="0000FF"/>
      <w:u w:val="single"/>
    </w:rPr>
  </w:style>
  <w:style w:type="paragraph" w:styleId="Lijstnummering2">
    <w:name w:val="List Number 2"/>
    <w:basedOn w:val="Standaard"/>
    <w:rsid w:val="00F17233"/>
    <w:pPr>
      <w:tabs>
        <w:tab w:val="left" w:pos="851"/>
        <w:tab w:val="right" w:leader="hyphen" w:pos="7938"/>
      </w:tabs>
      <w:spacing w:before="80"/>
      <w:ind w:left="851" w:right="1133" w:hanging="426"/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oelichting2">
    <w:name w:val="Toelichting 2"/>
    <w:basedOn w:val="Toelichting1"/>
    <w:qFormat/>
    <w:rsid w:val="00353387"/>
    <w:pPr>
      <w:tabs>
        <w:tab w:val="clear" w:pos="798"/>
        <w:tab w:val="left" w:pos="0"/>
      </w:tabs>
      <w:ind w:left="0"/>
    </w:pPr>
    <w:rPr>
      <w:sz w:val="18"/>
      <w:szCs w:val="18"/>
    </w:rPr>
  </w:style>
  <w:style w:type="paragraph" w:customStyle="1" w:styleId="OpmaakprofielLijstnummeringVoor2pt">
    <w:name w:val="Opmaakprofiel Lijstnummering + Voor:  2 pt"/>
    <w:basedOn w:val="Lijstnummering"/>
    <w:rsid w:val="00E670F4"/>
    <w:pPr>
      <w:numPr>
        <w:ilvl w:val="1"/>
        <w:numId w:val="1"/>
      </w:numPr>
    </w:pPr>
  </w:style>
  <w:style w:type="paragraph" w:customStyle="1" w:styleId="OpmaakprofielLijstnummeringVet">
    <w:name w:val="Opmaakprofiel Lijstnummering + Vet"/>
    <w:basedOn w:val="Lijstnummering"/>
    <w:rsid w:val="00EA3213"/>
    <w:rPr>
      <w:b/>
      <w:bCs/>
    </w:rPr>
  </w:style>
  <w:style w:type="paragraph" w:customStyle="1" w:styleId="Lijstopsommingstekenscursief">
    <w:name w:val="Lijstopsommingstekens cursief"/>
    <w:basedOn w:val="Lijstopsomteken"/>
    <w:rsid w:val="00B91E44"/>
  </w:style>
  <w:style w:type="paragraph" w:styleId="Ballontekst">
    <w:name w:val="Balloon Text"/>
    <w:basedOn w:val="Standaard"/>
    <w:semiHidden/>
    <w:rsid w:val="00260EFE"/>
    <w:rPr>
      <w:rFonts w:ascii="Tahoma" w:hAnsi="Tahoma" w:cs="Tahoma"/>
      <w:sz w:val="16"/>
      <w:szCs w:val="16"/>
    </w:rPr>
  </w:style>
  <w:style w:type="paragraph" w:customStyle="1" w:styleId="Agendapunt">
    <w:name w:val="Agendapunt"/>
    <w:basedOn w:val="Lijstnummering"/>
    <w:rsid w:val="00173D4D"/>
    <w:pPr>
      <w:numPr>
        <w:numId w:val="0"/>
      </w:numPr>
      <w:tabs>
        <w:tab w:val="clear" w:pos="567"/>
        <w:tab w:val="left" w:pos="570"/>
      </w:tabs>
      <w:spacing w:before="120"/>
      <w:ind w:left="570" w:right="992" w:hanging="570"/>
    </w:pPr>
    <w:rPr>
      <w:bCs/>
    </w:rPr>
  </w:style>
  <w:style w:type="paragraph" w:customStyle="1" w:styleId="AgendapuntVet">
    <w:name w:val="Agendapunt + Vet"/>
    <w:basedOn w:val="Agendapunt"/>
    <w:rsid w:val="00173D4D"/>
    <w:rPr>
      <w:b/>
    </w:rPr>
  </w:style>
  <w:style w:type="paragraph" w:customStyle="1" w:styleId="OpmaakprofielAgendapuntVet">
    <w:name w:val="Opmaakprofiel Agendapunt + Vet"/>
    <w:basedOn w:val="Agendapunt"/>
    <w:rsid w:val="00C9796F"/>
    <w:pPr>
      <w:spacing w:before="240"/>
      <w:ind w:left="573" w:hanging="573"/>
    </w:pPr>
    <w:rPr>
      <w:b/>
    </w:rPr>
  </w:style>
  <w:style w:type="paragraph" w:styleId="Lijstalinea">
    <w:name w:val="List Paragraph"/>
    <w:basedOn w:val="Standaard"/>
    <w:uiPriority w:val="34"/>
    <w:qFormat/>
    <w:rsid w:val="000167AC"/>
    <w:pPr>
      <w:numPr>
        <w:numId w:val="36"/>
      </w:numPr>
      <w:tabs>
        <w:tab w:val="left" w:pos="798"/>
      </w:tabs>
      <w:ind w:left="798" w:hanging="228"/>
    </w:pPr>
    <w:rPr>
      <w:color w:val="FF0000"/>
    </w:rPr>
  </w:style>
  <w:style w:type="character" w:styleId="Nadruk">
    <w:name w:val="Emphasis"/>
    <w:aliases w:val="Toelichting"/>
    <w:basedOn w:val="Standaardalinea-lettertype"/>
    <w:rsid w:val="00205A9A"/>
    <w:rPr>
      <w:i/>
      <w:iCs/>
      <w:sz w:val="16"/>
    </w:rPr>
  </w:style>
  <w:style w:type="paragraph" w:styleId="Geenafstand">
    <w:name w:val="No Spacing"/>
    <w:aliases w:val="1 Opsomming"/>
    <w:basedOn w:val="Standaard"/>
    <w:uiPriority w:val="1"/>
    <w:qFormat/>
    <w:rsid w:val="004A07BA"/>
    <w:pPr>
      <w:numPr>
        <w:numId w:val="20"/>
      </w:numPr>
      <w:tabs>
        <w:tab w:val="left" w:pos="684"/>
      </w:tabs>
      <w:spacing w:before="60"/>
      <w:ind w:left="684" w:hanging="114"/>
    </w:pPr>
  </w:style>
  <w:style w:type="paragraph" w:customStyle="1" w:styleId="Opsomming2">
    <w:name w:val="Opsomming 2"/>
    <w:basedOn w:val="Besluit3"/>
    <w:qFormat/>
    <w:rsid w:val="006755D0"/>
    <w:pPr>
      <w:ind w:hanging="435"/>
    </w:pPr>
  </w:style>
  <w:style w:type="paragraph" w:customStyle="1" w:styleId="Besluit3">
    <w:name w:val="Besluit 3"/>
    <w:basedOn w:val="Standaard"/>
    <w:rsid w:val="00307A4F"/>
    <w:pPr>
      <w:numPr>
        <w:numId w:val="21"/>
      </w:numPr>
    </w:pPr>
  </w:style>
  <w:style w:type="character" w:customStyle="1" w:styleId="8pt">
    <w:name w:val="8 pt"/>
    <w:aliases w:val="Links"/>
    <w:basedOn w:val="Standaardalinea-lettertype"/>
    <w:rsid w:val="00FE6DC2"/>
    <w:rPr>
      <w:sz w:val="16"/>
    </w:rPr>
  </w:style>
  <w:style w:type="character" w:customStyle="1" w:styleId="Kop4Char">
    <w:name w:val="Kop 4 Char"/>
    <w:aliases w:val="Agenda 3 Char"/>
    <w:basedOn w:val="Standaardalinea-lettertype"/>
    <w:link w:val="Kop4"/>
    <w:rsid w:val="00653D5C"/>
    <w:rPr>
      <w:rFonts w:ascii="Verdana" w:eastAsiaTheme="majorEastAsia" w:hAnsi="Verdana" w:cstheme="majorBidi"/>
      <w:bCs/>
      <w:iCs/>
      <w:sz w:val="18"/>
    </w:rPr>
  </w:style>
  <w:style w:type="paragraph" w:customStyle="1" w:styleId="Mijnaantekeningen">
    <w:name w:val="Mijn aantekeningen"/>
    <w:basedOn w:val="Standaard"/>
    <w:next w:val="Standaard"/>
    <w:link w:val="MijnaantekeningenChar"/>
    <w:qFormat/>
    <w:rsid w:val="003E2AB1"/>
    <w:pPr>
      <w:tabs>
        <w:tab w:val="left" w:pos="855"/>
      </w:tabs>
      <w:ind w:left="855"/>
    </w:pPr>
    <w:rPr>
      <w:i/>
      <w:color w:val="FF0000"/>
      <w:sz w:val="16"/>
      <w:szCs w:val="16"/>
    </w:rPr>
  </w:style>
  <w:style w:type="character" w:customStyle="1" w:styleId="MijnaantekeningenChar">
    <w:name w:val="Mijn aantekeningen Char"/>
    <w:basedOn w:val="Standaardalinea-lettertype"/>
    <w:link w:val="Mijnaantekeningen"/>
    <w:rsid w:val="003E2AB1"/>
    <w:rPr>
      <w:rFonts w:ascii="Verdana" w:hAnsi="Verdana"/>
      <w:i/>
      <w:color w:val="FF0000"/>
      <w:sz w:val="16"/>
      <w:szCs w:val="16"/>
    </w:rPr>
  </w:style>
  <w:style w:type="paragraph" w:customStyle="1" w:styleId="Opsomming3">
    <w:name w:val="Opsomming 3"/>
    <w:basedOn w:val="Opsomming2"/>
    <w:link w:val="Opsomming3Char"/>
    <w:qFormat/>
    <w:rsid w:val="00303042"/>
    <w:pPr>
      <w:tabs>
        <w:tab w:val="left" w:pos="285"/>
      </w:tabs>
      <w:ind w:left="283" w:hanging="170"/>
    </w:pPr>
    <w:rPr>
      <w:bCs/>
      <w:i/>
      <w:color w:val="FF0000"/>
    </w:rPr>
  </w:style>
  <w:style w:type="character" w:customStyle="1" w:styleId="Opsomming3Char">
    <w:name w:val="Opsomming 3 Char"/>
    <w:basedOn w:val="Standaardalinea-lettertype"/>
    <w:link w:val="Opsomming3"/>
    <w:rsid w:val="00303042"/>
    <w:rPr>
      <w:rFonts w:ascii="Verdana" w:hAnsi="Verdana"/>
      <w:bCs/>
      <w:i/>
      <w:color w:val="FF0000"/>
      <w:sz w:val="18"/>
    </w:rPr>
  </w:style>
  <w:style w:type="paragraph" w:styleId="Lijstopsomteken2">
    <w:name w:val="List Bullet 2"/>
    <w:basedOn w:val="Standaard"/>
    <w:rsid w:val="001F1A30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ite\Apps\Huisstijl\Templates\HDK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F973EA-4363-40EC-BE7C-9CDF36B5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HDK_Brief.dot</Template>
  <TotalTime>283</TotalTime>
  <Pages>2</Pages>
  <Words>219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 BMT</vt:lpstr>
    </vt:vector>
  </TitlesOfParts>
  <Company>Veiligheidsregio Kennemerland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BMT</dc:title>
  <dc:creator>Peter Duin</dc:creator>
  <cp:lastModifiedBy>Peter Duin</cp:lastModifiedBy>
  <cp:revision>27</cp:revision>
  <cp:lastPrinted>2017-06-29T06:14:00Z</cp:lastPrinted>
  <dcterms:created xsi:type="dcterms:W3CDTF">2017-04-06T08:06:00Z</dcterms:created>
  <dcterms:modified xsi:type="dcterms:W3CDTF">2017-06-29T12:56:00Z</dcterms:modified>
</cp:coreProperties>
</file>